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50" w:rsidRPr="00DD4330" w:rsidRDefault="00E74750" w:rsidP="0049184F">
      <w:pPr>
        <w:jc w:val="center"/>
        <w:rPr>
          <w:b/>
          <w:sz w:val="28"/>
          <w:szCs w:val="28"/>
        </w:rPr>
      </w:pPr>
      <w:r w:rsidRPr="00DD4330">
        <w:rPr>
          <w:b/>
          <w:sz w:val="28"/>
          <w:szCs w:val="28"/>
        </w:rPr>
        <w:t>Муниципальное дошкольное образовательное учреждение</w:t>
      </w:r>
    </w:p>
    <w:p w:rsidR="00E74750" w:rsidRPr="00DD4330" w:rsidRDefault="00E74750" w:rsidP="0049184F">
      <w:pPr>
        <w:jc w:val="center"/>
        <w:rPr>
          <w:b/>
          <w:sz w:val="28"/>
          <w:szCs w:val="28"/>
        </w:rPr>
      </w:pPr>
      <w:r w:rsidRPr="00DD4330">
        <w:rPr>
          <w:b/>
          <w:sz w:val="28"/>
          <w:szCs w:val="28"/>
        </w:rPr>
        <w:t>«Детский сад комбинированного вида № 35 «Радуга»</w:t>
      </w:r>
    </w:p>
    <w:p w:rsidR="00E74750" w:rsidRPr="00DD4330" w:rsidRDefault="00E74750" w:rsidP="0049184F">
      <w:pPr>
        <w:jc w:val="center"/>
        <w:rPr>
          <w:sz w:val="28"/>
          <w:szCs w:val="28"/>
        </w:rPr>
      </w:pPr>
    </w:p>
    <w:p w:rsidR="00E74750" w:rsidRDefault="00E74750" w:rsidP="0049184F">
      <w:pPr>
        <w:jc w:val="center"/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sz w:val="28"/>
          <w:szCs w:val="28"/>
        </w:rPr>
      </w:pPr>
      <w:r w:rsidRPr="00DD4330">
        <w:rPr>
          <w:sz w:val="28"/>
          <w:szCs w:val="28"/>
        </w:rPr>
        <w:t xml:space="preserve">                                                      УТВЕРЖДЕНО</w:t>
      </w:r>
    </w:p>
    <w:p w:rsidR="00E74750" w:rsidRPr="00DD4330" w:rsidRDefault="00E74750" w:rsidP="0049184F">
      <w:pPr>
        <w:jc w:val="center"/>
        <w:rPr>
          <w:sz w:val="28"/>
          <w:szCs w:val="28"/>
        </w:rPr>
      </w:pPr>
      <w:r w:rsidRPr="00DD4330">
        <w:rPr>
          <w:sz w:val="28"/>
          <w:szCs w:val="28"/>
        </w:rPr>
        <w:t xml:space="preserve">                                                                   приказом заведующего</w:t>
      </w:r>
    </w:p>
    <w:p w:rsidR="00E74750" w:rsidRPr="00DD4330" w:rsidRDefault="00E74750" w:rsidP="0049184F">
      <w:pPr>
        <w:jc w:val="center"/>
        <w:rPr>
          <w:sz w:val="28"/>
          <w:szCs w:val="28"/>
        </w:rPr>
      </w:pPr>
      <w:r w:rsidRPr="00DD433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от  «10»    июля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D4330">
          <w:rPr>
            <w:sz w:val="28"/>
            <w:szCs w:val="28"/>
          </w:rPr>
          <w:t xml:space="preserve"> г</w:t>
        </w:r>
      </w:smartTag>
      <w:r w:rsidRPr="00DD4330">
        <w:rPr>
          <w:sz w:val="28"/>
          <w:szCs w:val="28"/>
        </w:rPr>
        <w:t>.</w:t>
      </w:r>
    </w:p>
    <w:p w:rsidR="00E74750" w:rsidRPr="00DD4330" w:rsidRDefault="00E74750" w:rsidP="0049184F">
      <w:pPr>
        <w:jc w:val="center"/>
        <w:rPr>
          <w:sz w:val="28"/>
          <w:szCs w:val="28"/>
        </w:rPr>
      </w:pPr>
      <w:r w:rsidRPr="00DD433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№  116-42-88</w:t>
      </w:r>
    </w:p>
    <w:p w:rsidR="00E74750" w:rsidRPr="00DD4330" w:rsidRDefault="00E74750" w:rsidP="0049184F">
      <w:pPr>
        <w:jc w:val="center"/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sz w:val="28"/>
          <w:szCs w:val="28"/>
        </w:rPr>
      </w:pPr>
    </w:p>
    <w:p w:rsidR="00E74750" w:rsidRDefault="00E74750" w:rsidP="0049184F">
      <w:pPr>
        <w:jc w:val="center"/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sz w:val="28"/>
          <w:szCs w:val="28"/>
        </w:rPr>
      </w:pPr>
    </w:p>
    <w:p w:rsidR="00E74750" w:rsidRDefault="00E74750" w:rsidP="0049184F">
      <w:pPr>
        <w:jc w:val="center"/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b/>
          <w:sz w:val="40"/>
          <w:szCs w:val="40"/>
        </w:rPr>
      </w:pPr>
    </w:p>
    <w:p w:rsidR="00E74750" w:rsidRPr="00DD4330" w:rsidRDefault="00E74750" w:rsidP="0049184F">
      <w:pPr>
        <w:jc w:val="center"/>
        <w:rPr>
          <w:b/>
          <w:sz w:val="40"/>
          <w:szCs w:val="40"/>
        </w:rPr>
      </w:pPr>
      <w:r w:rsidRPr="00DD4330">
        <w:rPr>
          <w:b/>
          <w:sz w:val="40"/>
          <w:szCs w:val="40"/>
        </w:rPr>
        <w:t xml:space="preserve">ПОЛОЖЕНИЕ </w:t>
      </w:r>
    </w:p>
    <w:p w:rsidR="00E74750" w:rsidRPr="0049184F" w:rsidRDefault="00E74750" w:rsidP="0049184F">
      <w:pPr>
        <w:jc w:val="center"/>
        <w:rPr>
          <w:b/>
          <w:sz w:val="40"/>
          <w:szCs w:val="40"/>
        </w:rPr>
      </w:pPr>
      <w:r w:rsidRPr="0049184F">
        <w:rPr>
          <w:b/>
          <w:sz w:val="40"/>
          <w:szCs w:val="40"/>
        </w:rPr>
        <w:t>о временных творческих объединениях педагогов</w:t>
      </w:r>
    </w:p>
    <w:p w:rsidR="00E74750" w:rsidRPr="00D416BC" w:rsidRDefault="00E74750" w:rsidP="0049184F">
      <w:pPr>
        <w:suppressAutoHyphens/>
        <w:jc w:val="center"/>
        <w:outlineLvl w:val="0"/>
        <w:rPr>
          <w:b/>
          <w:sz w:val="44"/>
          <w:szCs w:val="44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rPr>
          <w:sz w:val="28"/>
          <w:szCs w:val="28"/>
        </w:rPr>
      </w:pPr>
    </w:p>
    <w:p w:rsidR="00E74750" w:rsidRPr="00DD4330" w:rsidRDefault="00E74750" w:rsidP="0049184F">
      <w:pPr>
        <w:jc w:val="center"/>
        <w:rPr>
          <w:sz w:val="28"/>
          <w:szCs w:val="28"/>
        </w:rPr>
      </w:pPr>
      <w:r w:rsidRPr="00DD4330">
        <w:rPr>
          <w:sz w:val="28"/>
          <w:szCs w:val="28"/>
        </w:rPr>
        <w:t xml:space="preserve">г. Саянск </w:t>
      </w:r>
    </w:p>
    <w:p w:rsidR="00E74750" w:rsidRDefault="00E74750" w:rsidP="00512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временных творческих объединениях педагогов</w:t>
      </w:r>
    </w:p>
    <w:p w:rsidR="00E74750" w:rsidRDefault="00E74750" w:rsidP="00512488">
      <w:pPr>
        <w:pStyle w:val="ListParagraph"/>
        <w:tabs>
          <w:tab w:val="left" w:pos="4005"/>
        </w:tabs>
        <w:jc w:val="center"/>
        <w:rPr>
          <w:b/>
          <w:sz w:val="28"/>
          <w:szCs w:val="28"/>
        </w:rPr>
      </w:pPr>
    </w:p>
    <w:p w:rsidR="00E74750" w:rsidRDefault="00E74750" w:rsidP="00512488">
      <w:pPr>
        <w:pStyle w:val="ListParagraph"/>
        <w:tabs>
          <w:tab w:val="left" w:pos="4005"/>
        </w:tabs>
        <w:jc w:val="center"/>
        <w:rPr>
          <w:b/>
          <w:sz w:val="28"/>
          <w:szCs w:val="28"/>
        </w:rPr>
      </w:pPr>
    </w:p>
    <w:p w:rsidR="00E74750" w:rsidRDefault="00E74750" w:rsidP="00512488">
      <w:pPr>
        <w:pStyle w:val="ListParagraph"/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74750" w:rsidRDefault="00E74750" w:rsidP="00512488">
      <w:pPr>
        <w:pStyle w:val="ListParagraph"/>
        <w:tabs>
          <w:tab w:val="left" w:pos="4005"/>
        </w:tabs>
        <w:jc w:val="center"/>
        <w:rPr>
          <w:b/>
          <w:sz w:val="28"/>
          <w:szCs w:val="28"/>
        </w:rPr>
      </w:pPr>
    </w:p>
    <w:p w:rsidR="00E74750" w:rsidRDefault="00E74750" w:rsidP="005124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Временные творческие объединения педагогов МДОУ «Детский сад комбинированного вида №35 «Радуга» (далее ДОУ) создаётся в соответствии с основными направлениями образовательной политики и реализации программы развития ДОУ и имеет целью формирование потребности педагогов в постоянном профессиональном саморазвитии и совершенствовании  профессионального мастерства</w:t>
      </w:r>
    </w:p>
    <w:p w:rsidR="00E74750" w:rsidRDefault="00E74750" w:rsidP="005124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Актуальность и практическая значимость создания временных творческих объединений:</w:t>
      </w:r>
    </w:p>
    <w:p w:rsidR="00E74750" w:rsidRDefault="00E74750" w:rsidP="0051248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удовлетворение потребности педагогов в непрерывном </w:t>
      </w:r>
    </w:p>
    <w:p w:rsidR="00E74750" w:rsidRDefault="00E74750" w:rsidP="005124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профессиональном образовании;</w:t>
      </w:r>
    </w:p>
    <w:p w:rsidR="00E74750" w:rsidRDefault="00E74750" w:rsidP="00512488">
      <w:pPr>
        <w:rPr>
          <w:sz w:val="28"/>
          <w:szCs w:val="28"/>
        </w:rPr>
      </w:pPr>
      <w:r>
        <w:rPr>
          <w:sz w:val="28"/>
          <w:szCs w:val="28"/>
        </w:rPr>
        <w:t xml:space="preserve">         - выявление затруднения педагогов в осуществлении педагогической </w:t>
      </w:r>
    </w:p>
    <w:p w:rsidR="00E74750" w:rsidRDefault="00E74750" w:rsidP="005124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деятельности и оказание им помощи  в преодолении данных</w:t>
      </w:r>
    </w:p>
    <w:p w:rsidR="00E74750" w:rsidRDefault="00E74750" w:rsidP="00512488">
      <w:pPr>
        <w:rPr>
          <w:sz w:val="28"/>
          <w:szCs w:val="28"/>
        </w:rPr>
      </w:pPr>
      <w:r>
        <w:rPr>
          <w:sz w:val="28"/>
          <w:szCs w:val="28"/>
        </w:rPr>
        <w:t xml:space="preserve">           затруднений;</w:t>
      </w:r>
    </w:p>
    <w:p w:rsidR="00E74750" w:rsidRDefault="00E74750" w:rsidP="00512488">
      <w:pPr>
        <w:rPr>
          <w:sz w:val="28"/>
          <w:szCs w:val="28"/>
        </w:rPr>
      </w:pPr>
      <w:r>
        <w:rPr>
          <w:sz w:val="28"/>
          <w:szCs w:val="28"/>
        </w:rPr>
        <w:t xml:space="preserve">         - оказание помощи педагогам при внедрении современных подходов и </w:t>
      </w:r>
    </w:p>
    <w:p w:rsidR="00E74750" w:rsidRDefault="00E74750" w:rsidP="005124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передовых педагогических технологий в образовательный процесс</w:t>
      </w:r>
    </w:p>
    <w:p w:rsidR="00E74750" w:rsidRDefault="00E74750" w:rsidP="005124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ДОУ;</w:t>
      </w:r>
    </w:p>
    <w:p w:rsidR="00E74750" w:rsidRDefault="00E74750" w:rsidP="00512488">
      <w:pPr>
        <w:rPr>
          <w:sz w:val="28"/>
          <w:szCs w:val="28"/>
        </w:rPr>
      </w:pPr>
      <w:r>
        <w:rPr>
          <w:sz w:val="28"/>
          <w:szCs w:val="28"/>
        </w:rPr>
        <w:t xml:space="preserve">         - вовлечение педагогов в самостоятельную научно-исследовательскую   </w:t>
      </w:r>
    </w:p>
    <w:p w:rsidR="00E74750" w:rsidRDefault="00E74750" w:rsidP="005124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деятельность;</w:t>
      </w:r>
    </w:p>
    <w:p w:rsidR="00E74750" w:rsidRDefault="00E74750" w:rsidP="00512488">
      <w:pPr>
        <w:rPr>
          <w:sz w:val="28"/>
          <w:szCs w:val="28"/>
        </w:rPr>
      </w:pPr>
      <w:r>
        <w:rPr>
          <w:sz w:val="28"/>
          <w:szCs w:val="28"/>
        </w:rPr>
        <w:t xml:space="preserve">        - формирование и развитие индивидуального стиля педагогической   </w:t>
      </w:r>
    </w:p>
    <w:p w:rsidR="00E74750" w:rsidRDefault="00E74750" w:rsidP="005124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деятельности.</w:t>
      </w:r>
    </w:p>
    <w:p w:rsidR="00E74750" w:rsidRDefault="00E74750" w:rsidP="00512488">
      <w:pPr>
        <w:ind w:left="360"/>
        <w:jc w:val="both"/>
        <w:rPr>
          <w:sz w:val="28"/>
          <w:szCs w:val="28"/>
        </w:rPr>
      </w:pPr>
    </w:p>
    <w:p w:rsidR="00E74750" w:rsidRDefault="00E74750" w:rsidP="005124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деятельности временных творческих объединений</w:t>
      </w:r>
      <w:r>
        <w:rPr>
          <w:sz w:val="28"/>
          <w:szCs w:val="28"/>
        </w:rPr>
        <w:t>.</w:t>
      </w:r>
    </w:p>
    <w:p w:rsidR="00E74750" w:rsidRDefault="00E74750" w:rsidP="005124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4750" w:rsidRDefault="00E74750" w:rsidP="00512488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  Временные творческие объединения педагогов функционируют в течение учебного года, дифференцируются в соответствии с выполняемыми задачами стоящими   перед педагогическим коллективом на объединения педагогов по уровню профессионального мастерства.</w:t>
      </w:r>
    </w:p>
    <w:p w:rsidR="00E74750" w:rsidRDefault="00E74750" w:rsidP="00512488">
      <w:pPr>
        <w:ind w:left="720" w:hanging="480"/>
        <w:jc w:val="both"/>
        <w:rPr>
          <w:sz w:val="28"/>
          <w:szCs w:val="28"/>
        </w:rPr>
      </w:pPr>
      <w:r>
        <w:rPr>
          <w:sz w:val="28"/>
          <w:szCs w:val="28"/>
        </w:rPr>
        <w:t>2.   Объединения педагогов по уровню профессионального мастерства:</w:t>
      </w:r>
    </w:p>
    <w:p w:rsidR="00E74750" w:rsidRDefault="00E74750" w:rsidP="00512488">
      <w:pPr>
        <w:numPr>
          <w:ilvl w:val="0"/>
          <w:numId w:val="2"/>
        </w:numPr>
        <w:jc w:val="both"/>
        <w:rPr>
          <w:sz w:val="28"/>
          <w:szCs w:val="28"/>
        </w:rPr>
      </w:pPr>
      <w:r w:rsidRPr="007274FA">
        <w:rPr>
          <w:sz w:val="28"/>
          <w:szCs w:val="28"/>
        </w:rPr>
        <w:t xml:space="preserve">школа высшего педагогического мастерства </w:t>
      </w:r>
    </w:p>
    <w:p w:rsidR="00E74750" w:rsidRDefault="00E74750" w:rsidP="007274FA">
      <w:pPr>
        <w:numPr>
          <w:ilvl w:val="0"/>
          <w:numId w:val="2"/>
        </w:numPr>
        <w:jc w:val="both"/>
        <w:rPr>
          <w:sz w:val="28"/>
          <w:szCs w:val="28"/>
        </w:rPr>
      </w:pPr>
      <w:r w:rsidRPr="007274FA">
        <w:rPr>
          <w:sz w:val="28"/>
          <w:szCs w:val="28"/>
        </w:rPr>
        <w:t>школа совершенствования педагогического м</w:t>
      </w:r>
      <w:r>
        <w:rPr>
          <w:sz w:val="28"/>
          <w:szCs w:val="28"/>
        </w:rPr>
        <w:t>астерства</w:t>
      </w:r>
    </w:p>
    <w:p w:rsidR="00E74750" w:rsidRPr="007274FA" w:rsidRDefault="00E74750" w:rsidP="007274FA">
      <w:pPr>
        <w:numPr>
          <w:ilvl w:val="0"/>
          <w:numId w:val="2"/>
        </w:numPr>
        <w:jc w:val="both"/>
        <w:rPr>
          <w:sz w:val="28"/>
          <w:szCs w:val="28"/>
        </w:rPr>
      </w:pPr>
      <w:r w:rsidRPr="007274FA">
        <w:rPr>
          <w:sz w:val="28"/>
          <w:szCs w:val="28"/>
        </w:rPr>
        <w:t xml:space="preserve">школа становления молодого педагога </w:t>
      </w:r>
    </w:p>
    <w:p w:rsidR="00E74750" w:rsidRPr="007274FA" w:rsidRDefault="00E74750" w:rsidP="007274FA">
      <w:pPr>
        <w:jc w:val="both"/>
        <w:rPr>
          <w:sz w:val="28"/>
          <w:szCs w:val="28"/>
        </w:rPr>
      </w:pPr>
      <w:r w:rsidRPr="007274FA">
        <w:rPr>
          <w:sz w:val="28"/>
          <w:szCs w:val="28"/>
        </w:rPr>
        <w:t xml:space="preserve">    3.  В рамках школы высшего педагогического мастерства происходит изучение и отработка наиболее сложных вопросов дошкольного образования, генерируются новые идеи.</w:t>
      </w:r>
    </w:p>
    <w:p w:rsidR="00E74750" w:rsidRDefault="00E74750" w:rsidP="0051248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 школе совершенствования педагогического мастерства изучаются затруднения педагогов, осуществляется работа по самообразованию педагогов, преодоления выявленных проблем на тренировочных практических занятиях.</w:t>
      </w:r>
    </w:p>
    <w:p w:rsidR="00E74750" w:rsidRDefault="00E74750" w:rsidP="00512488">
      <w:pPr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школе становления молодого педагога изучаются проблемы организации и осуществления педагогической деятельности, под руководством опытных педагогов, разрабатывается и реализуется индивидуальная траектория совершенствования развития молодого педагога, передача опыта. 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Планирование   деятельности данных объединений педагогов проходит в рамках годового плана работы ДОУ. Отчёт по результатам работы осуществляется на итоговом педагогическом совете.         В течение учебного года проводится не менее 3-х занятий данных педагогических объединений. Распределение педагогов ДОУ  по группам осуществляется на добровольной основе  (что не исключает рекомендаций  заведующего и старшего воспитателя).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750" w:rsidRDefault="00E74750" w:rsidP="00512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Компетенция и ответственность.</w:t>
      </w:r>
    </w:p>
    <w:p w:rsidR="00E74750" w:rsidRDefault="00E74750" w:rsidP="00512488">
      <w:pPr>
        <w:jc w:val="center"/>
        <w:rPr>
          <w:b/>
          <w:sz w:val="28"/>
          <w:szCs w:val="28"/>
        </w:rPr>
      </w:pP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 Временные творческие объединения могут использовать имеющуюся материальную базу ДОУ в развитии  деятельности выше обозначенных  целей и задач.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Обращаться за методической, научной и другими видами помощи к   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ДОУ, органам управления образования, научному    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консультанту;  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Организовывать работу по изучению профессиональных затруднений 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педагогов.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Помогать педагогам в профессиональном саморазвитии и  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самосовершенствовании.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Организовывать работу по обобщению, накоплению передового  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педагогического опыта.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Участники школы становления молодого педагога имеют право получать  </w:t>
      </w: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оперативную консультационную помощь от педагогов наставников.</w:t>
      </w:r>
    </w:p>
    <w:p w:rsidR="00E74750" w:rsidRDefault="00E74750" w:rsidP="00512488">
      <w:pPr>
        <w:jc w:val="center"/>
        <w:rPr>
          <w:sz w:val="28"/>
          <w:szCs w:val="28"/>
        </w:rPr>
      </w:pPr>
    </w:p>
    <w:p w:rsidR="00E74750" w:rsidRDefault="00E74750" w:rsidP="00512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E74750" w:rsidRDefault="00E74750" w:rsidP="00512488">
      <w:pPr>
        <w:jc w:val="center"/>
        <w:rPr>
          <w:b/>
          <w:sz w:val="28"/>
          <w:szCs w:val="28"/>
        </w:rPr>
      </w:pPr>
    </w:p>
    <w:p w:rsidR="00E74750" w:rsidRDefault="00E74750" w:rsidP="0051248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может быть изменено или дополнено по мере необходимости, возникшей в практике его функционирования</w:t>
      </w:r>
    </w:p>
    <w:p w:rsidR="00E74750" w:rsidRDefault="00E74750" w:rsidP="00512488">
      <w:pPr>
        <w:jc w:val="center"/>
        <w:rPr>
          <w:b/>
          <w:sz w:val="28"/>
          <w:szCs w:val="28"/>
        </w:rPr>
      </w:pPr>
    </w:p>
    <w:p w:rsidR="00E74750" w:rsidRDefault="00E74750">
      <w:bookmarkStart w:id="0" w:name="_GoBack"/>
      <w:bookmarkEnd w:id="0"/>
    </w:p>
    <w:sectPr w:rsidR="00E74750" w:rsidSect="009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11DB"/>
    <w:multiLevelType w:val="hybridMultilevel"/>
    <w:tmpl w:val="70223F80"/>
    <w:lvl w:ilvl="0" w:tplc="71F2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660DE3"/>
    <w:multiLevelType w:val="hybridMultilevel"/>
    <w:tmpl w:val="D49AC6E2"/>
    <w:lvl w:ilvl="0" w:tplc="9F843B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88"/>
    <w:rsid w:val="00124DA4"/>
    <w:rsid w:val="002049B4"/>
    <w:rsid w:val="00397F73"/>
    <w:rsid w:val="004276E1"/>
    <w:rsid w:val="0048400C"/>
    <w:rsid w:val="0049184F"/>
    <w:rsid w:val="004B0B05"/>
    <w:rsid w:val="00512488"/>
    <w:rsid w:val="007274FA"/>
    <w:rsid w:val="007452FE"/>
    <w:rsid w:val="007D468B"/>
    <w:rsid w:val="007E62C8"/>
    <w:rsid w:val="00860A61"/>
    <w:rsid w:val="008622CC"/>
    <w:rsid w:val="008755F6"/>
    <w:rsid w:val="009264D3"/>
    <w:rsid w:val="00A35487"/>
    <w:rsid w:val="00B53E18"/>
    <w:rsid w:val="00CA5B28"/>
    <w:rsid w:val="00D416BC"/>
    <w:rsid w:val="00DD4330"/>
    <w:rsid w:val="00E74750"/>
    <w:rsid w:val="00F4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622</Words>
  <Characters>3551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12</cp:revision>
  <cp:lastPrinted>2015-10-01T06:16:00Z</cp:lastPrinted>
  <dcterms:created xsi:type="dcterms:W3CDTF">2012-06-03T08:41:00Z</dcterms:created>
  <dcterms:modified xsi:type="dcterms:W3CDTF">2016-02-22T15:09:00Z</dcterms:modified>
</cp:coreProperties>
</file>