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4D" w:rsidRDefault="005F394D" w:rsidP="00C50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5F394D" w:rsidRDefault="005F394D" w:rsidP="00C50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комбинированного вида № 35 «Радуга»</w:t>
      </w:r>
    </w:p>
    <w:p w:rsidR="005F394D" w:rsidRDefault="005F394D" w:rsidP="00C50527">
      <w:pPr>
        <w:jc w:val="center"/>
        <w:rPr>
          <w:sz w:val="28"/>
          <w:szCs w:val="28"/>
        </w:rPr>
      </w:pPr>
    </w:p>
    <w:p w:rsidR="005F394D" w:rsidRDefault="005F394D" w:rsidP="00C50527">
      <w:pPr>
        <w:jc w:val="center"/>
        <w:rPr>
          <w:sz w:val="28"/>
          <w:szCs w:val="28"/>
        </w:rPr>
      </w:pPr>
    </w:p>
    <w:p w:rsidR="005F394D" w:rsidRDefault="005F394D" w:rsidP="00C50527">
      <w:pPr>
        <w:jc w:val="center"/>
        <w:rPr>
          <w:sz w:val="28"/>
          <w:szCs w:val="28"/>
        </w:rPr>
      </w:pPr>
    </w:p>
    <w:p w:rsidR="005F394D" w:rsidRDefault="005F394D" w:rsidP="00C50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УТВЕРЖДЕНО</w:t>
      </w:r>
    </w:p>
    <w:p w:rsidR="005F394D" w:rsidRDefault="005F394D" w:rsidP="00C50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приказом заведующего</w:t>
      </w:r>
    </w:p>
    <w:p w:rsidR="005F394D" w:rsidRDefault="005F394D" w:rsidP="00C50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«10»  июля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5F394D" w:rsidRDefault="005F394D" w:rsidP="00C50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№  116-42-88</w:t>
      </w:r>
    </w:p>
    <w:p w:rsidR="005F394D" w:rsidRDefault="005F394D" w:rsidP="00C50527">
      <w:pPr>
        <w:jc w:val="center"/>
        <w:rPr>
          <w:sz w:val="28"/>
          <w:szCs w:val="28"/>
        </w:rPr>
      </w:pPr>
    </w:p>
    <w:p w:rsidR="005F394D" w:rsidRDefault="005F394D" w:rsidP="00C50527">
      <w:pPr>
        <w:jc w:val="center"/>
        <w:rPr>
          <w:sz w:val="28"/>
          <w:szCs w:val="28"/>
        </w:rPr>
      </w:pPr>
    </w:p>
    <w:p w:rsidR="005F394D" w:rsidRDefault="005F394D" w:rsidP="00C50527">
      <w:pPr>
        <w:jc w:val="center"/>
        <w:rPr>
          <w:sz w:val="28"/>
          <w:szCs w:val="28"/>
        </w:rPr>
      </w:pPr>
    </w:p>
    <w:p w:rsidR="005F394D" w:rsidRDefault="005F394D" w:rsidP="00C50527">
      <w:pPr>
        <w:jc w:val="center"/>
        <w:rPr>
          <w:sz w:val="28"/>
          <w:szCs w:val="28"/>
        </w:rPr>
      </w:pPr>
    </w:p>
    <w:p w:rsidR="005F394D" w:rsidRDefault="005F394D" w:rsidP="00C50527">
      <w:pPr>
        <w:jc w:val="center"/>
        <w:rPr>
          <w:sz w:val="28"/>
          <w:szCs w:val="28"/>
        </w:rPr>
      </w:pPr>
    </w:p>
    <w:p w:rsidR="005F394D" w:rsidRDefault="005F394D" w:rsidP="00C50527">
      <w:pPr>
        <w:jc w:val="center"/>
        <w:rPr>
          <w:sz w:val="28"/>
          <w:szCs w:val="28"/>
        </w:rPr>
      </w:pPr>
    </w:p>
    <w:p w:rsidR="005F394D" w:rsidRDefault="005F394D" w:rsidP="00C50527">
      <w:pPr>
        <w:jc w:val="center"/>
        <w:rPr>
          <w:sz w:val="28"/>
          <w:szCs w:val="28"/>
        </w:rPr>
      </w:pPr>
    </w:p>
    <w:p w:rsidR="005F394D" w:rsidRDefault="005F394D" w:rsidP="00C50527">
      <w:pPr>
        <w:jc w:val="center"/>
        <w:rPr>
          <w:sz w:val="28"/>
          <w:szCs w:val="28"/>
        </w:rPr>
      </w:pPr>
    </w:p>
    <w:p w:rsidR="005F394D" w:rsidRDefault="005F394D" w:rsidP="00C50527">
      <w:pPr>
        <w:jc w:val="center"/>
        <w:rPr>
          <w:b/>
          <w:sz w:val="36"/>
          <w:szCs w:val="36"/>
        </w:rPr>
      </w:pPr>
    </w:p>
    <w:p w:rsidR="005F394D" w:rsidRDefault="005F394D" w:rsidP="00C505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ПОЛОЖЕНИЕ </w:t>
      </w:r>
    </w:p>
    <w:p w:rsidR="005F394D" w:rsidRPr="00C50527" w:rsidRDefault="005F394D" w:rsidP="00C50527">
      <w:pPr>
        <w:jc w:val="center"/>
        <w:rPr>
          <w:b/>
          <w:sz w:val="44"/>
          <w:szCs w:val="44"/>
        </w:rPr>
      </w:pPr>
      <w:r w:rsidRPr="00C50527">
        <w:rPr>
          <w:b/>
          <w:sz w:val="44"/>
          <w:szCs w:val="44"/>
        </w:rPr>
        <w:t>о группах кратковременного пребывания, создаваемых для детей, не посещающих дошкольное образовательное учреждение</w:t>
      </w:r>
    </w:p>
    <w:p w:rsidR="005F394D" w:rsidRPr="00BC6588" w:rsidRDefault="005F394D" w:rsidP="00C50527">
      <w:pPr>
        <w:rPr>
          <w:b/>
          <w:sz w:val="40"/>
          <w:szCs w:val="40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36"/>
          <w:szCs w:val="36"/>
        </w:rPr>
      </w:pPr>
    </w:p>
    <w:p w:rsidR="005F394D" w:rsidRDefault="005F394D" w:rsidP="00C50527">
      <w:pPr>
        <w:rPr>
          <w:sz w:val="28"/>
          <w:szCs w:val="28"/>
        </w:rPr>
      </w:pPr>
    </w:p>
    <w:p w:rsidR="005F394D" w:rsidRPr="00CC0477" w:rsidRDefault="005F394D" w:rsidP="00C50527">
      <w:pPr>
        <w:jc w:val="center"/>
        <w:rPr>
          <w:b/>
          <w:sz w:val="18"/>
          <w:szCs w:val="18"/>
        </w:rPr>
      </w:pPr>
      <w:r>
        <w:rPr>
          <w:sz w:val="28"/>
          <w:szCs w:val="28"/>
        </w:rPr>
        <w:t xml:space="preserve">г. Саянск </w:t>
      </w:r>
    </w:p>
    <w:p w:rsidR="005F394D" w:rsidRPr="00801922" w:rsidRDefault="005F394D" w:rsidP="00C50527">
      <w:pPr>
        <w:jc w:val="center"/>
        <w:rPr>
          <w:b/>
          <w:sz w:val="28"/>
          <w:szCs w:val="28"/>
        </w:rPr>
      </w:pPr>
      <w:r w:rsidRPr="00801922">
        <w:rPr>
          <w:b/>
          <w:sz w:val="28"/>
          <w:szCs w:val="28"/>
        </w:rPr>
        <w:t>ПОЛОЖЕНИЕ</w:t>
      </w:r>
    </w:p>
    <w:p w:rsidR="005F394D" w:rsidRPr="00801922" w:rsidRDefault="005F394D" w:rsidP="00C50527">
      <w:pPr>
        <w:jc w:val="center"/>
        <w:rPr>
          <w:b/>
          <w:sz w:val="28"/>
          <w:szCs w:val="28"/>
        </w:rPr>
      </w:pPr>
      <w:r w:rsidRPr="00801922">
        <w:rPr>
          <w:b/>
          <w:sz w:val="28"/>
          <w:szCs w:val="28"/>
        </w:rPr>
        <w:t>о группах кратковрем</w:t>
      </w:r>
      <w:r>
        <w:rPr>
          <w:b/>
          <w:sz w:val="28"/>
          <w:szCs w:val="28"/>
        </w:rPr>
        <w:t>енного пребывания, создаваемых</w:t>
      </w:r>
      <w:r w:rsidRPr="00801922">
        <w:rPr>
          <w:b/>
          <w:sz w:val="28"/>
          <w:szCs w:val="28"/>
        </w:rPr>
        <w:t xml:space="preserve"> дл</w:t>
      </w:r>
      <w:r>
        <w:rPr>
          <w:b/>
          <w:sz w:val="28"/>
          <w:szCs w:val="28"/>
        </w:rPr>
        <w:t>я детей, не посещающих дошкольное образовательное учреждение</w:t>
      </w:r>
    </w:p>
    <w:p w:rsidR="005F394D" w:rsidRPr="00801922" w:rsidRDefault="005F394D" w:rsidP="00C50527">
      <w:pPr>
        <w:rPr>
          <w:sz w:val="28"/>
          <w:szCs w:val="28"/>
        </w:rPr>
      </w:pPr>
    </w:p>
    <w:p w:rsidR="005F394D" w:rsidRPr="00801922" w:rsidRDefault="005F394D" w:rsidP="00C50527">
      <w:pPr>
        <w:jc w:val="center"/>
        <w:rPr>
          <w:sz w:val="28"/>
          <w:szCs w:val="28"/>
        </w:rPr>
      </w:pPr>
      <w:r w:rsidRPr="00801922">
        <w:rPr>
          <w:b/>
          <w:sz w:val="28"/>
          <w:szCs w:val="28"/>
        </w:rPr>
        <w:t>1. Общие положения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1.1.</w:t>
      </w:r>
      <w:r w:rsidRPr="00801922">
        <w:rPr>
          <w:sz w:val="28"/>
          <w:szCs w:val="28"/>
        </w:rPr>
        <w:t xml:space="preserve"> Настоящее положение направлено на реализацию положений статьи 43 Конституции Российской Федерации, Федерального закона  от 24.07.98 № 124-ФЗ «Об основных гарантиях прав ребенка в Российской Федерации», Федерального закона от 06.10.2003 года № 131 –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Pr="00C50527">
        <w:rPr>
          <w:spacing w:val="-2"/>
          <w:sz w:val="28"/>
          <w:szCs w:val="28"/>
        </w:rPr>
        <w:t xml:space="preserve"> </w:t>
      </w:r>
      <w:r w:rsidRPr="0097428B">
        <w:rPr>
          <w:spacing w:val="-2"/>
          <w:sz w:val="28"/>
          <w:szCs w:val="28"/>
        </w:rPr>
        <w:t>Федеральн</w:t>
      </w:r>
      <w:r>
        <w:rPr>
          <w:spacing w:val="-2"/>
          <w:sz w:val="28"/>
          <w:szCs w:val="28"/>
        </w:rPr>
        <w:t>ого</w:t>
      </w:r>
      <w:r w:rsidRPr="0097428B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а</w:t>
      </w:r>
      <w:r w:rsidRPr="0097428B">
        <w:rPr>
          <w:spacing w:val="-2"/>
          <w:sz w:val="28"/>
          <w:szCs w:val="28"/>
        </w:rPr>
        <w:t xml:space="preserve"> РФ «Об образовании в </w:t>
      </w:r>
      <w:r w:rsidRPr="0097428B">
        <w:rPr>
          <w:sz w:val="28"/>
          <w:szCs w:val="28"/>
        </w:rPr>
        <w:t xml:space="preserve">Российской Федерации» от </w:t>
      </w:r>
      <w:r w:rsidRPr="0097428B">
        <w:rPr>
          <w:spacing w:val="10"/>
          <w:sz w:val="28"/>
          <w:szCs w:val="28"/>
        </w:rPr>
        <w:t>29.12.2012</w:t>
      </w:r>
      <w:r w:rsidRPr="0097428B">
        <w:rPr>
          <w:sz w:val="28"/>
          <w:szCs w:val="28"/>
        </w:rPr>
        <w:t xml:space="preserve"> г. № 273-ФЗ</w:t>
      </w:r>
      <w:r w:rsidRPr="00801922">
        <w:rPr>
          <w:sz w:val="28"/>
          <w:szCs w:val="28"/>
        </w:rPr>
        <w:t>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 xml:space="preserve"> 1.2.</w:t>
      </w:r>
      <w:r w:rsidRPr="00801922">
        <w:rPr>
          <w:sz w:val="28"/>
          <w:szCs w:val="28"/>
        </w:rPr>
        <w:t xml:space="preserve"> Положение регулирует процесс создания и функционирования групп кратковременного пребывания, создаваемых на базе </w:t>
      </w: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 xml:space="preserve">ДОУ «Детский сад комбинированного вида №35 «Радуга» </w:t>
      </w:r>
      <w:r w:rsidRPr="00801922">
        <w:rPr>
          <w:sz w:val="28"/>
          <w:szCs w:val="28"/>
        </w:rPr>
        <w:t>(далее — Учреждение).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 xml:space="preserve"> 1.3.</w:t>
      </w:r>
      <w:r w:rsidRPr="00801922">
        <w:rPr>
          <w:sz w:val="28"/>
          <w:szCs w:val="28"/>
        </w:rPr>
        <w:t xml:space="preserve"> Положение определяет взаимоотношения Учреждения, в котором создаются группы кратковременного пребывания, с Учредителем, направления деятельности этих групп, взаимодействие участников учебно-воспитательного процесса.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sz w:val="28"/>
          <w:szCs w:val="28"/>
        </w:rPr>
        <w:t xml:space="preserve"> </w:t>
      </w:r>
      <w:r w:rsidRPr="00801922">
        <w:rPr>
          <w:b/>
          <w:sz w:val="28"/>
          <w:szCs w:val="28"/>
        </w:rPr>
        <w:t>1.4.</w:t>
      </w:r>
      <w:r w:rsidRPr="00801922">
        <w:rPr>
          <w:sz w:val="28"/>
          <w:szCs w:val="28"/>
        </w:rPr>
        <w:t xml:space="preserve"> Группа кратковременного пребывания (далее — Группа) является структурной единицей Учреждения, организованной в соответствии с принципами построения образования для детей дошкольного возраста.               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sz w:val="28"/>
          <w:szCs w:val="28"/>
        </w:rPr>
        <w:t xml:space="preserve"> </w:t>
      </w:r>
      <w:r w:rsidRPr="00801922">
        <w:rPr>
          <w:b/>
          <w:sz w:val="28"/>
          <w:szCs w:val="28"/>
        </w:rPr>
        <w:t>1.5.</w:t>
      </w:r>
      <w:r w:rsidRPr="00801922">
        <w:rPr>
          <w:sz w:val="28"/>
          <w:szCs w:val="28"/>
        </w:rPr>
        <w:t xml:space="preserve"> Группа ставит своей целью обеспечить всестороннее развитие детей, не посещающих дошкольные образовательные учреждения, формирование у них основ готовности к школьному обучению.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 xml:space="preserve"> 1.6.</w:t>
      </w:r>
      <w:r w:rsidRPr="00801922">
        <w:rPr>
          <w:sz w:val="28"/>
          <w:szCs w:val="28"/>
        </w:rPr>
        <w:t xml:space="preserve"> В своей деятельности Учреждение, имеющее в своем составе группы кратковременного пребывания, руководствуется действующим законодательством Российской Федерации в области образования, муниципальными правовыми актами и настоящим Положением.</w:t>
      </w:r>
    </w:p>
    <w:p w:rsidR="005F394D" w:rsidRDefault="005F394D" w:rsidP="00C50527">
      <w:pPr>
        <w:jc w:val="center"/>
        <w:rPr>
          <w:b/>
          <w:sz w:val="28"/>
          <w:szCs w:val="28"/>
        </w:rPr>
      </w:pPr>
    </w:p>
    <w:p w:rsidR="005F394D" w:rsidRPr="00801922" w:rsidRDefault="005F394D" w:rsidP="00C50527">
      <w:pPr>
        <w:jc w:val="center"/>
        <w:rPr>
          <w:sz w:val="28"/>
          <w:szCs w:val="28"/>
        </w:rPr>
      </w:pPr>
      <w:r w:rsidRPr="00801922">
        <w:rPr>
          <w:b/>
          <w:sz w:val="28"/>
          <w:szCs w:val="28"/>
        </w:rPr>
        <w:t>2. Порядок создания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 xml:space="preserve"> 2.1.</w:t>
      </w:r>
      <w:r w:rsidRPr="00801922">
        <w:rPr>
          <w:sz w:val="28"/>
          <w:szCs w:val="28"/>
        </w:rPr>
        <w:t xml:space="preserve"> Группы создаются на базе Учреждения при наличии необходимых санитарно-гигиенических, противоэпидемических условий, соблюдения правил пожарной безопасности, кадрового обеспечения. 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2.2.</w:t>
      </w:r>
      <w:r w:rsidRPr="00801922">
        <w:rPr>
          <w:sz w:val="28"/>
          <w:szCs w:val="28"/>
        </w:rPr>
        <w:t xml:space="preserve"> Группы на базе Учреждения  открываются по приказу руководителя данного Учреждения с указанием профиля и режима работы на основании распоряжения Учредителя об открытии Группы.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2.3.</w:t>
      </w:r>
      <w:r w:rsidRPr="00801922">
        <w:rPr>
          <w:sz w:val="28"/>
          <w:szCs w:val="28"/>
        </w:rPr>
        <w:t xml:space="preserve"> Для открытия Группы необходимы: штатное расписание, режим дня и распорядок организации жизнедеятельности детей; список детей; заявления родителей (законных представителей); образовательная программа дошкольного образования, заключение санитарной службы о соответствии помещений Учреждения  СанПиН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2.4.</w:t>
      </w:r>
      <w:r w:rsidRPr="00801922">
        <w:rPr>
          <w:sz w:val="28"/>
          <w:szCs w:val="28"/>
        </w:rPr>
        <w:t xml:space="preserve"> Медицинское обслуживание, коррекция здоровья детей осуществляются штатным медицинским персоналом Муниципального бюджетного учреждения здравоохранения «Саянская  городская больница», который наряду с администрацией Учреждения несет ответственность за жизнь и здоровье воспитанников Группы.</w:t>
      </w:r>
    </w:p>
    <w:p w:rsidR="005F394D" w:rsidRDefault="005F394D" w:rsidP="00C50527">
      <w:pPr>
        <w:jc w:val="center"/>
        <w:rPr>
          <w:b/>
          <w:sz w:val="28"/>
          <w:szCs w:val="28"/>
        </w:rPr>
      </w:pPr>
    </w:p>
    <w:p w:rsidR="005F394D" w:rsidRPr="00801922" w:rsidRDefault="005F394D" w:rsidP="00C50527">
      <w:pPr>
        <w:jc w:val="center"/>
        <w:rPr>
          <w:sz w:val="28"/>
          <w:szCs w:val="28"/>
        </w:rPr>
      </w:pPr>
      <w:r w:rsidRPr="00801922">
        <w:rPr>
          <w:b/>
          <w:sz w:val="28"/>
          <w:szCs w:val="28"/>
        </w:rPr>
        <w:t>3. Комплектование групп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3.1.</w:t>
      </w:r>
      <w:r w:rsidRPr="00801922">
        <w:rPr>
          <w:sz w:val="28"/>
          <w:szCs w:val="28"/>
        </w:rPr>
        <w:t xml:space="preserve"> В целях увеличения охвата детей дошкольным образованием, для обеспечения равных стартовых возможностей при поступлении в общеобразовательное учреждение, в Группу принимаются дети в возрасте от 5 до 7 лет.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3.2.</w:t>
      </w:r>
      <w:r w:rsidRPr="00801922">
        <w:rPr>
          <w:sz w:val="28"/>
          <w:szCs w:val="28"/>
        </w:rPr>
        <w:t xml:space="preserve"> Количество Групп определяется Учредителем в зависимости от потребностей населения.</w:t>
      </w:r>
    </w:p>
    <w:p w:rsidR="005F394D" w:rsidRPr="00801922" w:rsidRDefault="005F394D" w:rsidP="00C50527">
      <w:pPr>
        <w:jc w:val="both"/>
        <w:rPr>
          <w:b/>
          <w:sz w:val="28"/>
          <w:szCs w:val="28"/>
        </w:rPr>
      </w:pPr>
      <w:r w:rsidRPr="00801922">
        <w:rPr>
          <w:b/>
          <w:sz w:val="28"/>
          <w:szCs w:val="28"/>
        </w:rPr>
        <w:t>3.3.</w:t>
      </w:r>
      <w:r w:rsidRPr="00801922">
        <w:rPr>
          <w:sz w:val="28"/>
          <w:szCs w:val="28"/>
        </w:rPr>
        <w:t xml:space="preserve">  Группы комплектуются по одновозрастному или разновозрастному принципу как группа общеразвивающего вида с приоритетным осуществлением одного или нескольких направлений развития (интеллектуального, художественно-эстетического и др.);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3.4.</w:t>
      </w:r>
      <w:r w:rsidRPr="00801922">
        <w:rPr>
          <w:sz w:val="28"/>
          <w:szCs w:val="28"/>
        </w:rPr>
        <w:t xml:space="preserve"> Наполняемость Группы устанавливается  Учредителем.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3.5.</w:t>
      </w:r>
      <w:r w:rsidRPr="00801922">
        <w:rPr>
          <w:sz w:val="28"/>
          <w:szCs w:val="28"/>
        </w:rPr>
        <w:t xml:space="preserve"> Прием  детей в Группу осуществляется на основании  заявления родителей (законных представителей) и документов, удостоверяющих их личность, медицинского заключения о состоянии здоровья ребенка.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3.6.</w:t>
      </w:r>
      <w:r w:rsidRPr="00801922">
        <w:rPr>
          <w:sz w:val="28"/>
          <w:szCs w:val="28"/>
        </w:rPr>
        <w:t xml:space="preserve"> Конкурсный набор и тестирование детей при комплектовании Групп не допускаются.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3.7.</w:t>
      </w:r>
      <w:r w:rsidRPr="00801922">
        <w:rPr>
          <w:sz w:val="28"/>
          <w:szCs w:val="28"/>
        </w:rPr>
        <w:t xml:space="preserve"> Отношения между Учреждением и родителем (законным представителем) ребенка регулируются договором, заключенным в установленном порядке.</w:t>
      </w:r>
    </w:p>
    <w:p w:rsidR="005F394D" w:rsidRDefault="005F394D" w:rsidP="00C50527">
      <w:pPr>
        <w:jc w:val="center"/>
        <w:rPr>
          <w:b/>
          <w:sz w:val="28"/>
          <w:szCs w:val="28"/>
        </w:rPr>
      </w:pPr>
    </w:p>
    <w:p w:rsidR="005F394D" w:rsidRPr="00801922" w:rsidRDefault="005F394D" w:rsidP="00C50527">
      <w:pPr>
        <w:jc w:val="center"/>
        <w:rPr>
          <w:b/>
          <w:sz w:val="28"/>
          <w:szCs w:val="28"/>
        </w:rPr>
      </w:pPr>
      <w:r w:rsidRPr="00801922">
        <w:rPr>
          <w:b/>
          <w:sz w:val="28"/>
          <w:szCs w:val="28"/>
        </w:rPr>
        <w:t>4. Режим работы групп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 xml:space="preserve"> 4.1.</w:t>
      </w:r>
      <w:r w:rsidRPr="00801922">
        <w:rPr>
          <w:sz w:val="28"/>
          <w:szCs w:val="28"/>
        </w:rPr>
        <w:t xml:space="preserve"> Группа может функционировать в гибком режиме: от 2 до 5 раз в неделю, от 2 до 4 часов в день в зависимости от потребностей родителей (законных представителей), без организации питания и сна. Группы могут функционировать как в первую, так и во вторую половину дня.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sz w:val="28"/>
          <w:szCs w:val="28"/>
        </w:rPr>
        <w:t xml:space="preserve"> Пребывание ребенка без организации сна и питания осуществляется на бесплатной основе. В каникулярный период Группа не функционирует.</w:t>
      </w:r>
    </w:p>
    <w:p w:rsidR="005F394D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 xml:space="preserve"> 4.2.</w:t>
      </w:r>
      <w:r w:rsidRPr="00801922">
        <w:rPr>
          <w:sz w:val="28"/>
          <w:szCs w:val="28"/>
        </w:rPr>
        <w:t xml:space="preserve"> Группы могут открываться в течение учебного года, по мере комплектования. Учет посещаемости детей ведется в Группе и отмечается в табеле посещаемости.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</w:p>
    <w:p w:rsidR="005F394D" w:rsidRPr="00801922" w:rsidRDefault="005F394D" w:rsidP="00C50527">
      <w:pPr>
        <w:jc w:val="center"/>
        <w:rPr>
          <w:b/>
          <w:sz w:val="28"/>
          <w:szCs w:val="28"/>
        </w:rPr>
      </w:pPr>
      <w:r w:rsidRPr="00801922">
        <w:rPr>
          <w:b/>
          <w:sz w:val="28"/>
          <w:szCs w:val="28"/>
        </w:rPr>
        <w:t>5. Организация образовательного процесса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5.1.</w:t>
      </w:r>
      <w:r w:rsidRPr="00801922">
        <w:rPr>
          <w:sz w:val="28"/>
          <w:szCs w:val="28"/>
        </w:rPr>
        <w:t xml:space="preserve"> Содержание образования в Группе определяется основной общеобразовательной  программой дошкольного образования.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5.2.</w:t>
      </w:r>
      <w:r w:rsidRPr="00801922">
        <w:rPr>
          <w:sz w:val="28"/>
          <w:szCs w:val="28"/>
        </w:rPr>
        <w:t xml:space="preserve"> Основная общеобразовательная  программа дошкольного образования  реализуется через специфичные для детей дошкольного  возраста виды деятельности (игра, рисование, конструирование и другие). Широко  применяются разнообразные дидактические, развивающие игры, занимательные упражнения, игры-экспериментирования, игровые и проблемные ситуации, элементы моделирования и проектирования.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5.3.</w:t>
      </w:r>
      <w:r w:rsidRPr="00801922">
        <w:rPr>
          <w:sz w:val="28"/>
          <w:szCs w:val="28"/>
        </w:rPr>
        <w:t xml:space="preserve"> Организация образовательного процесса в Группе регламентируется учебным планом и расписанием занятий,  утверждаемыми руководителем Учреждения.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5.4.</w:t>
      </w:r>
      <w:r w:rsidRPr="00801922">
        <w:rPr>
          <w:sz w:val="28"/>
          <w:szCs w:val="28"/>
        </w:rPr>
        <w:t xml:space="preserve"> Продолжительность занятий и режим работы в Группах организуется с учетом гигиенических требований к максимальной нагрузке на детей дошкольного возраста в организованных формах обучения и в соответствии с СанПиН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5F394D" w:rsidRPr="00801922" w:rsidRDefault="005F394D" w:rsidP="00C50527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>5.5.</w:t>
      </w:r>
      <w:r w:rsidRPr="00801922">
        <w:rPr>
          <w:sz w:val="28"/>
          <w:szCs w:val="28"/>
        </w:rPr>
        <w:t xml:space="preserve"> При организации образовательной деятельности с детьми используются формы работы:</w:t>
      </w:r>
    </w:p>
    <w:p w:rsidR="005F394D" w:rsidRPr="00801922" w:rsidRDefault="005F394D" w:rsidP="00C50527">
      <w:pPr>
        <w:rPr>
          <w:sz w:val="28"/>
          <w:szCs w:val="28"/>
        </w:rPr>
      </w:pPr>
      <w:r w:rsidRPr="00801922">
        <w:rPr>
          <w:sz w:val="28"/>
          <w:szCs w:val="28"/>
        </w:rPr>
        <w:t>- индивидуальные;</w:t>
      </w:r>
    </w:p>
    <w:p w:rsidR="005F394D" w:rsidRPr="00801922" w:rsidRDefault="005F394D" w:rsidP="00C50527">
      <w:pPr>
        <w:rPr>
          <w:sz w:val="28"/>
          <w:szCs w:val="28"/>
        </w:rPr>
      </w:pPr>
      <w:r w:rsidRPr="00801922">
        <w:rPr>
          <w:sz w:val="28"/>
          <w:szCs w:val="28"/>
        </w:rPr>
        <w:t>-групповые;</w:t>
      </w:r>
    </w:p>
    <w:p w:rsidR="005F394D" w:rsidRDefault="005F394D" w:rsidP="00C50527">
      <w:pPr>
        <w:rPr>
          <w:sz w:val="28"/>
          <w:szCs w:val="28"/>
        </w:rPr>
      </w:pPr>
      <w:r w:rsidRPr="00801922">
        <w:rPr>
          <w:sz w:val="28"/>
          <w:szCs w:val="28"/>
        </w:rPr>
        <w:t>-подгрупповые.</w:t>
      </w:r>
    </w:p>
    <w:p w:rsidR="005F394D" w:rsidRPr="00801922" w:rsidRDefault="005F394D" w:rsidP="00C50527">
      <w:pPr>
        <w:rPr>
          <w:sz w:val="28"/>
          <w:szCs w:val="28"/>
        </w:rPr>
      </w:pPr>
    </w:p>
    <w:p w:rsidR="005F394D" w:rsidRPr="00801922" w:rsidRDefault="005F394D" w:rsidP="00C50527">
      <w:pPr>
        <w:jc w:val="center"/>
        <w:rPr>
          <w:b/>
          <w:sz w:val="28"/>
          <w:szCs w:val="28"/>
        </w:rPr>
      </w:pPr>
      <w:r w:rsidRPr="00801922">
        <w:rPr>
          <w:b/>
          <w:sz w:val="28"/>
          <w:szCs w:val="28"/>
        </w:rPr>
        <w:t>6. Финансирование деятельности группы</w:t>
      </w:r>
    </w:p>
    <w:p w:rsidR="005F394D" w:rsidRPr="00801922" w:rsidRDefault="005F394D" w:rsidP="008513FD">
      <w:pPr>
        <w:jc w:val="both"/>
        <w:rPr>
          <w:sz w:val="28"/>
          <w:szCs w:val="28"/>
        </w:rPr>
      </w:pPr>
      <w:r w:rsidRPr="00801922">
        <w:rPr>
          <w:b/>
          <w:sz w:val="28"/>
          <w:szCs w:val="28"/>
        </w:rPr>
        <w:t xml:space="preserve"> 6.1.</w:t>
      </w:r>
      <w:r w:rsidRPr="00801922">
        <w:rPr>
          <w:sz w:val="28"/>
          <w:szCs w:val="28"/>
        </w:rPr>
        <w:t xml:space="preserve"> Финансирование деятельности Группы осуществляется из средств бюджетного финансирования в соответствии со сметой расходов на общее содержание Учреждения.</w:t>
      </w:r>
    </w:p>
    <w:p w:rsidR="005F394D" w:rsidRPr="00801922" w:rsidRDefault="005F394D" w:rsidP="001E495E">
      <w:pPr>
        <w:rPr>
          <w:sz w:val="28"/>
          <w:szCs w:val="28"/>
        </w:rPr>
      </w:pPr>
    </w:p>
    <w:p w:rsidR="005F394D" w:rsidRPr="00801922" w:rsidRDefault="005F394D" w:rsidP="001E495E">
      <w:pPr>
        <w:rPr>
          <w:sz w:val="28"/>
          <w:szCs w:val="28"/>
        </w:rPr>
      </w:pPr>
      <w:r w:rsidRPr="00801922">
        <w:rPr>
          <w:sz w:val="28"/>
          <w:szCs w:val="28"/>
        </w:rPr>
        <w:t xml:space="preserve">  </w:t>
      </w:r>
    </w:p>
    <w:p w:rsidR="005F394D" w:rsidRPr="00801922" w:rsidRDefault="005F394D" w:rsidP="001E495E">
      <w:pPr>
        <w:rPr>
          <w:sz w:val="28"/>
          <w:szCs w:val="28"/>
        </w:rPr>
      </w:pPr>
    </w:p>
    <w:p w:rsidR="005F394D" w:rsidRDefault="005F394D" w:rsidP="001E495E">
      <w:r>
        <w:t xml:space="preserve"> </w:t>
      </w:r>
    </w:p>
    <w:p w:rsidR="005F394D" w:rsidRDefault="005F394D" w:rsidP="001E495E"/>
    <w:p w:rsidR="005F394D" w:rsidRDefault="005F394D" w:rsidP="001E495E"/>
    <w:p w:rsidR="005F394D" w:rsidRDefault="005F394D" w:rsidP="001E495E"/>
    <w:p w:rsidR="005F394D" w:rsidRDefault="005F394D" w:rsidP="001E495E"/>
    <w:p w:rsidR="005F394D" w:rsidRDefault="005F394D" w:rsidP="001E495E"/>
    <w:p w:rsidR="005F394D" w:rsidRDefault="005F394D" w:rsidP="001E495E"/>
    <w:p w:rsidR="005F394D" w:rsidRDefault="005F394D" w:rsidP="001E495E"/>
    <w:p w:rsidR="005F394D" w:rsidRDefault="005F394D" w:rsidP="001E495E"/>
    <w:p w:rsidR="005F394D" w:rsidRDefault="005F394D" w:rsidP="001E495E"/>
    <w:p w:rsidR="005F394D" w:rsidRDefault="005F394D" w:rsidP="001E495E"/>
    <w:p w:rsidR="005F394D" w:rsidRDefault="005F394D" w:rsidP="001E495E"/>
    <w:p w:rsidR="005F394D" w:rsidRDefault="005F394D" w:rsidP="001E495E"/>
    <w:p w:rsidR="005F394D" w:rsidRDefault="005F394D"/>
    <w:sectPr w:rsidR="005F394D" w:rsidSect="009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95E"/>
    <w:rsid w:val="000505E2"/>
    <w:rsid w:val="001E495E"/>
    <w:rsid w:val="00231E55"/>
    <w:rsid w:val="002D449F"/>
    <w:rsid w:val="00500F84"/>
    <w:rsid w:val="00560FB3"/>
    <w:rsid w:val="005B7185"/>
    <w:rsid w:val="005F394D"/>
    <w:rsid w:val="0064721B"/>
    <w:rsid w:val="00655DBD"/>
    <w:rsid w:val="00676280"/>
    <w:rsid w:val="00801922"/>
    <w:rsid w:val="0081286E"/>
    <w:rsid w:val="008513FD"/>
    <w:rsid w:val="008622CC"/>
    <w:rsid w:val="009264D3"/>
    <w:rsid w:val="0094466C"/>
    <w:rsid w:val="0097428B"/>
    <w:rsid w:val="009930B7"/>
    <w:rsid w:val="009B7C18"/>
    <w:rsid w:val="00B53E18"/>
    <w:rsid w:val="00BC6588"/>
    <w:rsid w:val="00C50527"/>
    <w:rsid w:val="00CA5B28"/>
    <w:rsid w:val="00CC0477"/>
    <w:rsid w:val="00D56405"/>
    <w:rsid w:val="00F0557A"/>
    <w:rsid w:val="00F4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4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941</Words>
  <Characters>5367</Characters>
  <Application>Microsoft Office Outlook</Application>
  <DocSecurity>0</DocSecurity>
  <Lines>0</Lines>
  <Paragraphs>0</Paragraphs>
  <ScaleCrop>false</ScaleCrop>
  <Company>Байкальский банк СБ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DNA7 X64</cp:lastModifiedBy>
  <cp:revision>16</cp:revision>
  <cp:lastPrinted>2015-10-06T03:36:00Z</cp:lastPrinted>
  <dcterms:created xsi:type="dcterms:W3CDTF">2012-06-03T08:58:00Z</dcterms:created>
  <dcterms:modified xsi:type="dcterms:W3CDTF">2016-02-22T15:11:00Z</dcterms:modified>
</cp:coreProperties>
</file>