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475F81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F81">
        <w:rPr>
          <w:rFonts w:ascii="Times New Roman" w:hAnsi="Times New Roman"/>
          <w:b/>
          <w:sz w:val="28"/>
          <w:szCs w:val="28"/>
        </w:rPr>
        <w:t>«Детский сад комбинированного вида № 35 «Радуга»</w:t>
      </w: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Pr="001A4639" w:rsidRDefault="00854A4A" w:rsidP="001A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63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A4639">
        <w:rPr>
          <w:rFonts w:ascii="Times New Roman" w:hAnsi="Times New Roman"/>
          <w:sz w:val="28"/>
          <w:szCs w:val="28"/>
        </w:rPr>
        <w:t>УТВЕРЖДЕНО</w:t>
      </w:r>
    </w:p>
    <w:p w:rsidR="00854A4A" w:rsidRPr="001A4639" w:rsidRDefault="00854A4A" w:rsidP="001A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63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4639">
        <w:rPr>
          <w:rFonts w:ascii="Times New Roman" w:hAnsi="Times New Roman"/>
          <w:sz w:val="28"/>
          <w:szCs w:val="28"/>
        </w:rPr>
        <w:t>приказом заведующего</w:t>
      </w:r>
    </w:p>
    <w:p w:rsidR="00854A4A" w:rsidRPr="001A4639" w:rsidRDefault="00854A4A" w:rsidP="001A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6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 «</w:t>
      </w:r>
      <w:r>
        <w:rPr>
          <w:rFonts w:ascii="Times New Roman" w:hAnsi="Times New Roman"/>
          <w:sz w:val="28"/>
          <w:szCs w:val="28"/>
        </w:rPr>
        <w:t>10</w:t>
      </w:r>
      <w:r w:rsidRPr="001A46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июля   2015</w:t>
      </w:r>
      <w:r w:rsidRPr="001A4639">
        <w:rPr>
          <w:rFonts w:ascii="Times New Roman" w:hAnsi="Times New Roman"/>
          <w:sz w:val="28"/>
          <w:szCs w:val="28"/>
        </w:rPr>
        <w:t>г.</w:t>
      </w:r>
    </w:p>
    <w:p w:rsidR="00854A4A" w:rsidRPr="001A4639" w:rsidRDefault="00854A4A" w:rsidP="001A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63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A4639">
        <w:rPr>
          <w:rFonts w:ascii="Times New Roman" w:hAnsi="Times New Roman"/>
          <w:sz w:val="28"/>
          <w:szCs w:val="28"/>
        </w:rPr>
        <w:t>№ ___</w:t>
      </w:r>
      <w:r w:rsidRPr="001A4639">
        <w:rPr>
          <w:rFonts w:ascii="Times New Roman" w:hAnsi="Times New Roman"/>
          <w:sz w:val="28"/>
          <w:szCs w:val="28"/>
          <w:u w:val="single"/>
        </w:rPr>
        <w:t>116-42-</w:t>
      </w:r>
      <w:r>
        <w:rPr>
          <w:rFonts w:ascii="Times New Roman" w:hAnsi="Times New Roman"/>
          <w:sz w:val="28"/>
          <w:szCs w:val="28"/>
          <w:u w:val="single"/>
        </w:rPr>
        <w:t>88</w:t>
      </w:r>
    </w:p>
    <w:p w:rsidR="00854A4A" w:rsidRDefault="00854A4A" w:rsidP="00475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F81">
        <w:rPr>
          <w:rFonts w:ascii="Times New Roman" w:hAnsi="Times New Roman"/>
          <w:sz w:val="28"/>
          <w:szCs w:val="28"/>
        </w:rPr>
        <w:t xml:space="preserve">        </w:t>
      </w:r>
    </w:p>
    <w:p w:rsidR="00854A4A" w:rsidRPr="00475F81" w:rsidRDefault="00854A4A" w:rsidP="001A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F8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Default="00854A4A" w:rsidP="001A4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4A" w:rsidRPr="00475F81" w:rsidRDefault="00854A4A" w:rsidP="001A46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4A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4A4A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75F81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:rsidR="00854A4A" w:rsidRPr="00475F81" w:rsidRDefault="00854A4A" w:rsidP="00475F81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475F81">
        <w:rPr>
          <w:b/>
          <w:bCs/>
          <w:sz w:val="40"/>
          <w:szCs w:val="40"/>
        </w:rPr>
        <w:t xml:space="preserve">о порядке организации консультативной,  методической и диагностической помощи  семьям, дети которых не посещают дошкольные образовательные учреждения </w:t>
      </w: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4A4A" w:rsidRPr="00475F81" w:rsidRDefault="00854A4A" w:rsidP="00475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A4A" w:rsidRPr="00475F81" w:rsidRDefault="00854A4A" w:rsidP="00475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75F81">
        <w:rPr>
          <w:rFonts w:ascii="Times New Roman" w:hAnsi="Times New Roman"/>
          <w:sz w:val="28"/>
          <w:szCs w:val="28"/>
        </w:rPr>
        <w:t xml:space="preserve">г. Саянск 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5218">
        <w:rPr>
          <w:b/>
          <w:bCs/>
          <w:sz w:val="28"/>
          <w:szCs w:val="28"/>
        </w:rPr>
        <w:t xml:space="preserve">Положение 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5218">
        <w:rPr>
          <w:b/>
          <w:bCs/>
          <w:sz w:val="28"/>
          <w:szCs w:val="28"/>
        </w:rPr>
        <w:t xml:space="preserve">о порядке организации консультативной,  методической и диагностической помощи  семьям, дети которых не посещают дошкольные образовательные учреждения 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54A4A" w:rsidRPr="00545218" w:rsidRDefault="00854A4A" w:rsidP="00505BCA">
      <w:pPr>
        <w:pStyle w:val="NormalWeb"/>
        <w:jc w:val="center"/>
        <w:rPr>
          <w:b/>
          <w:sz w:val="28"/>
          <w:szCs w:val="28"/>
        </w:rPr>
      </w:pPr>
      <w:r w:rsidRPr="00545218">
        <w:rPr>
          <w:b/>
          <w:bCs/>
          <w:sz w:val="28"/>
          <w:szCs w:val="28"/>
        </w:rPr>
        <w:t>1.     Общие положения</w:t>
      </w:r>
    </w:p>
    <w:p w:rsidR="00854A4A" w:rsidRPr="00F228D1" w:rsidRDefault="00854A4A" w:rsidP="00A251D4">
      <w:pPr>
        <w:pStyle w:val="Heading1"/>
        <w:spacing w:before="0" w:beforeAutospacing="0" w:after="0" w:afterAutospacing="0" w:line="240" w:lineRule="auto"/>
        <w:jc w:val="both"/>
        <w:rPr>
          <w:b w:val="0"/>
          <w:color w:val="000000"/>
          <w:sz w:val="28"/>
          <w:szCs w:val="28"/>
        </w:rPr>
      </w:pPr>
      <w:r w:rsidRPr="0054521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251D4">
        <w:rPr>
          <w:b w:val="0"/>
          <w:sz w:val="28"/>
          <w:szCs w:val="28"/>
        </w:rPr>
        <w:t xml:space="preserve">Настоящее Положение </w:t>
      </w:r>
      <w:r w:rsidRPr="00A251D4">
        <w:rPr>
          <w:sz w:val="28"/>
          <w:szCs w:val="28"/>
        </w:rPr>
        <w:t>(</w:t>
      </w:r>
      <w:r w:rsidRPr="00A251D4">
        <w:rPr>
          <w:b w:val="0"/>
          <w:sz w:val="28"/>
          <w:szCs w:val="28"/>
        </w:rPr>
        <w:t>далее - Положение) разработано в соответствии с   Конвенцией о правах ребенка, одобренной Генеральной Ассамблеей ООН 20.11.1989, Конституцией Российской Федерации,</w:t>
      </w:r>
      <w:r>
        <w:rPr>
          <w:b w:val="0"/>
          <w:sz w:val="28"/>
          <w:szCs w:val="28"/>
        </w:rPr>
        <w:t xml:space="preserve"> </w:t>
      </w:r>
      <w:r w:rsidRPr="00A251D4">
        <w:rPr>
          <w:b w:val="0"/>
          <w:spacing w:val="-2"/>
          <w:sz w:val="28"/>
          <w:szCs w:val="28"/>
        </w:rPr>
        <w:t xml:space="preserve">Федеральным законом РФ «Об образовании в </w:t>
      </w:r>
      <w:r w:rsidRPr="00A251D4">
        <w:rPr>
          <w:b w:val="0"/>
          <w:sz w:val="28"/>
          <w:szCs w:val="28"/>
        </w:rPr>
        <w:t xml:space="preserve">Российской Федерации» от </w:t>
      </w:r>
      <w:r w:rsidRPr="00A251D4">
        <w:rPr>
          <w:b w:val="0"/>
          <w:spacing w:val="10"/>
          <w:sz w:val="28"/>
          <w:szCs w:val="28"/>
        </w:rPr>
        <w:t>29.12.2012</w:t>
      </w:r>
      <w:r w:rsidRPr="00A251D4">
        <w:rPr>
          <w:b w:val="0"/>
          <w:sz w:val="28"/>
          <w:szCs w:val="28"/>
        </w:rPr>
        <w:t xml:space="preserve"> г. № 273-ФЗ</w:t>
      </w:r>
      <w:r w:rsidRPr="00A251D4">
        <w:rPr>
          <w:b w:val="0"/>
          <w:color w:val="000000"/>
          <w:sz w:val="28"/>
          <w:szCs w:val="28"/>
        </w:rPr>
        <w:t>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45218">
        <w:rPr>
          <w:b/>
          <w:sz w:val="28"/>
          <w:szCs w:val="28"/>
        </w:rPr>
        <w:t>1.2.</w:t>
      </w:r>
      <w:r w:rsidRPr="00545218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</w:t>
      </w:r>
      <w:r w:rsidRPr="00545218">
        <w:rPr>
          <w:sz w:val="28"/>
          <w:szCs w:val="28"/>
        </w:rPr>
        <w:t>Положением устанавливается порядок  оказания консультативной, методической, диагностической   помощи семьям, воспитывающим детей дошкольного возраста дома.</w:t>
      </w:r>
    </w:p>
    <w:p w:rsidR="00854A4A" w:rsidRPr="00545218" w:rsidRDefault="00854A4A" w:rsidP="00505BCA">
      <w:pPr>
        <w:pStyle w:val="BodyTextIndent"/>
        <w:tabs>
          <w:tab w:val="left" w:pos="1080"/>
          <w:tab w:val="left" w:pos="15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1.3.</w:t>
      </w:r>
      <w:r w:rsidRPr="00545218">
        <w:rPr>
          <w:rFonts w:ascii="Times New Roman" w:hAnsi="Times New Roman"/>
          <w:sz w:val="28"/>
          <w:szCs w:val="28"/>
        </w:rPr>
        <w:t xml:space="preserve"> Положение регулирует и регламентирует отношения между дошкольным учреждением и родителями (законными представителями) неорганизованных детей, возникающие при оказании первичной диагностической и консультативной помощи.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1.4. </w:t>
      </w:r>
      <w:r w:rsidRPr="00545218">
        <w:rPr>
          <w:rFonts w:ascii="Times New Roman" w:hAnsi="Times New Roman"/>
          <w:sz w:val="28"/>
          <w:szCs w:val="28"/>
        </w:rPr>
        <w:t>Положение способствует реализации идей социального партнерства и повышению эффективности воспитательно-образовательного процесса в условиях дошкольного учреждения.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1.5.</w:t>
      </w:r>
      <w:r w:rsidRPr="00545218">
        <w:rPr>
          <w:rFonts w:ascii="Times New Roman" w:hAnsi="Times New Roman"/>
          <w:sz w:val="28"/>
          <w:szCs w:val="28"/>
        </w:rPr>
        <w:t xml:space="preserve"> Порядок  </w:t>
      </w:r>
      <w:r w:rsidRPr="00545218">
        <w:rPr>
          <w:rFonts w:ascii="Times New Roman" w:hAnsi="Times New Roman"/>
          <w:bCs/>
          <w:sz w:val="28"/>
          <w:szCs w:val="28"/>
        </w:rPr>
        <w:t xml:space="preserve">организации консультативной, методической и диагностической помощи  семьям, дети которых не посещают дошкольные образовательные учреждения, </w:t>
      </w:r>
      <w:r w:rsidRPr="00545218">
        <w:rPr>
          <w:rFonts w:ascii="Times New Roman" w:hAnsi="Times New Roman"/>
          <w:sz w:val="28"/>
          <w:szCs w:val="28"/>
        </w:rPr>
        <w:t xml:space="preserve">регулируется настоящим Положением, Уставом дошкольного образовательного учреждения, договором между дошкольным образовательным учреждением и родителями (законными представителями). 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1.6.</w:t>
      </w:r>
      <w:r w:rsidRPr="00545218">
        <w:rPr>
          <w:rFonts w:ascii="Times New Roman" w:hAnsi="Times New Roman"/>
          <w:sz w:val="28"/>
          <w:szCs w:val="28"/>
        </w:rPr>
        <w:t xml:space="preserve"> Дошкольное   образовательное   учреждение  несет  в установленном законом порядке ответственность за невыполнение функций, определенных Уставом образовательного учреждения, Договором с родителями (законными представителями).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1.7.</w:t>
      </w:r>
      <w:r w:rsidRPr="00545218">
        <w:rPr>
          <w:rFonts w:ascii="Times New Roman" w:hAnsi="Times New Roman"/>
          <w:sz w:val="28"/>
          <w:szCs w:val="28"/>
        </w:rPr>
        <w:t xml:space="preserve"> Ответственность за организацию и контроль деятельности  консультативного пункта  возлагается на </w:t>
      </w:r>
      <w:r>
        <w:rPr>
          <w:rFonts w:ascii="Times New Roman" w:hAnsi="Times New Roman"/>
          <w:sz w:val="28"/>
          <w:szCs w:val="28"/>
        </w:rPr>
        <w:t>заведующего</w:t>
      </w:r>
      <w:r w:rsidRPr="00545218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854A4A" w:rsidRPr="00545218" w:rsidRDefault="00854A4A" w:rsidP="00505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Default="00854A4A" w:rsidP="00505BCA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218">
        <w:rPr>
          <w:rStyle w:val="Strong"/>
          <w:rFonts w:ascii="Times New Roman" w:hAnsi="Times New Roman"/>
          <w:sz w:val="28"/>
          <w:szCs w:val="28"/>
        </w:rPr>
        <w:t xml:space="preserve">Цель </w:t>
      </w:r>
      <w:r>
        <w:rPr>
          <w:rStyle w:val="Strong"/>
          <w:rFonts w:ascii="Times New Roman" w:hAnsi="Times New Roman"/>
          <w:sz w:val="28"/>
          <w:szCs w:val="28"/>
        </w:rPr>
        <w:t>и задачи консультативного центра</w:t>
      </w:r>
    </w:p>
    <w:p w:rsidR="00854A4A" w:rsidRPr="00545218" w:rsidRDefault="00854A4A" w:rsidP="00505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Pr="00545218" w:rsidRDefault="00854A4A" w:rsidP="00505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Цель - обеспечение единства и преемственности семейного и общественного воспитания, оказание психолог</w:t>
      </w:r>
      <w:r>
        <w:rPr>
          <w:rFonts w:ascii="Times New Roman" w:hAnsi="Times New Roman"/>
          <w:sz w:val="28"/>
          <w:szCs w:val="28"/>
        </w:rPr>
        <w:t>о</w:t>
      </w:r>
      <w:r w:rsidRPr="00545218">
        <w:rPr>
          <w:rFonts w:ascii="Times New Roman" w:hAnsi="Times New Roman"/>
          <w:sz w:val="28"/>
          <w:szCs w:val="28"/>
        </w:rPr>
        <w:t>-педагогической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 xml:space="preserve">  Основные задачи: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оказание всесторонней помощи родителям (законным представителям) и детям 5-7 лет, не посещающим образовательные учреждения, в обеспечении равных стартовых возможностей при поступлении в школу;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оказание содействия в социализации детей дошкольного возраста, не посещающих образовательные учреждения;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повышение информированности родителей (законных представителей), воспитывающих детей дошкольного возраста на дому, о планах развития городской системы образования.</w:t>
      </w:r>
    </w:p>
    <w:p w:rsidR="00854A4A" w:rsidRPr="00545218" w:rsidRDefault="00854A4A" w:rsidP="00505BC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A4A" w:rsidRPr="00545218" w:rsidRDefault="00854A4A" w:rsidP="00505BCA">
      <w:pPr>
        <w:pStyle w:val="NormalWeb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545218">
        <w:rPr>
          <w:b/>
          <w:bCs/>
          <w:sz w:val="28"/>
          <w:szCs w:val="28"/>
        </w:rPr>
        <w:t>3. Организаци</w:t>
      </w:r>
      <w:r>
        <w:rPr>
          <w:b/>
          <w:bCs/>
          <w:sz w:val="28"/>
          <w:szCs w:val="28"/>
        </w:rPr>
        <w:t>я работы консультативного центра</w:t>
      </w:r>
      <w:r w:rsidRPr="00545218">
        <w:rPr>
          <w:b/>
          <w:bCs/>
          <w:sz w:val="28"/>
          <w:szCs w:val="28"/>
        </w:rPr>
        <w:t xml:space="preserve"> и содержание образовательного процесса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Консультативный центр</w:t>
      </w:r>
      <w:r w:rsidRPr="00545218">
        <w:rPr>
          <w:sz w:val="28"/>
          <w:szCs w:val="28"/>
        </w:rPr>
        <w:t xml:space="preserve"> создается по решению  </w:t>
      </w:r>
      <w:r w:rsidRPr="00667151">
        <w:rPr>
          <w:sz w:val="28"/>
          <w:szCs w:val="28"/>
        </w:rPr>
        <w:t>МКУ «Администрация ГОМО «город Саянск»</w:t>
      </w:r>
      <w:r>
        <w:rPr>
          <w:sz w:val="28"/>
          <w:szCs w:val="28"/>
        </w:rPr>
        <w:t xml:space="preserve"> </w:t>
      </w:r>
      <w:r w:rsidRPr="00545218">
        <w:rPr>
          <w:sz w:val="28"/>
          <w:szCs w:val="28"/>
        </w:rPr>
        <w:t>(локальным распорядительным актом) на основе представления дошкольным учреждением обоснования необходимости его создания.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3.2.</w:t>
      </w:r>
      <w:r w:rsidRPr="0054521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консультативного центра</w:t>
      </w:r>
      <w:r w:rsidRPr="00545218">
        <w:rPr>
          <w:sz w:val="28"/>
          <w:szCs w:val="28"/>
        </w:rPr>
        <w:t xml:space="preserve"> отражается в Уставе образовательного учреждения.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Pr="00545218">
        <w:rPr>
          <w:sz w:val="28"/>
          <w:szCs w:val="28"/>
        </w:rPr>
        <w:t>Право  ведения образовательной деяте</w:t>
      </w:r>
      <w:r>
        <w:rPr>
          <w:sz w:val="28"/>
          <w:szCs w:val="28"/>
        </w:rPr>
        <w:t>льности в консультативном центре</w:t>
      </w:r>
      <w:r w:rsidRPr="00545218">
        <w:rPr>
          <w:sz w:val="28"/>
          <w:szCs w:val="28"/>
        </w:rPr>
        <w:t xml:space="preserve"> дошкольное учреждение имеет в соответствии с действующей лицензией (разрешением) на право ведения образовательной деятельности.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3.4.</w:t>
      </w:r>
      <w:r w:rsidRPr="00545218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консультативного центра</w:t>
      </w:r>
      <w:r w:rsidRPr="00545218">
        <w:rPr>
          <w:sz w:val="28"/>
          <w:szCs w:val="28"/>
        </w:rPr>
        <w:t xml:space="preserve"> может быть прекращена по инициативе образовательного учреждения и (или) по решению </w:t>
      </w:r>
      <w:r w:rsidRPr="00667151">
        <w:rPr>
          <w:sz w:val="28"/>
          <w:szCs w:val="28"/>
        </w:rPr>
        <w:t xml:space="preserve">МКУ «Администрация ГОМО «город Саянск» </w:t>
      </w:r>
      <w:r w:rsidRPr="00545218">
        <w:rPr>
          <w:sz w:val="28"/>
          <w:szCs w:val="28"/>
        </w:rPr>
        <w:t xml:space="preserve"> в случае экономической нецелесообразности содержания в связи с отсутствием социального заказа населения.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3.5.</w:t>
      </w:r>
      <w:r w:rsidRPr="00545218">
        <w:rPr>
          <w:sz w:val="28"/>
          <w:szCs w:val="28"/>
        </w:rPr>
        <w:t xml:space="preserve"> Образовательное учр</w:t>
      </w:r>
      <w:r>
        <w:rPr>
          <w:sz w:val="28"/>
          <w:szCs w:val="28"/>
        </w:rPr>
        <w:t>еждение в консультативном центре</w:t>
      </w:r>
      <w:r w:rsidRPr="00545218">
        <w:rPr>
          <w:sz w:val="28"/>
          <w:szCs w:val="28"/>
        </w:rPr>
        <w:t xml:space="preserve"> может самостоятельно использовать программы из комплекса вариативных программ, рекомендованных государственными органами управления образованием, а также разрабатывать собственные (авторские) модифицированные, адаптированные программы в соответствии с федеральными государственными </w:t>
      </w:r>
      <w:r>
        <w:rPr>
          <w:sz w:val="28"/>
          <w:szCs w:val="28"/>
        </w:rPr>
        <w:t>образовательными стандартами</w:t>
      </w:r>
      <w:r w:rsidRPr="00545218">
        <w:rPr>
          <w:sz w:val="28"/>
          <w:szCs w:val="28"/>
        </w:rPr>
        <w:t>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 В  консультативном центре могут быть </w:t>
      </w:r>
      <w:r w:rsidRPr="00545218">
        <w:rPr>
          <w:sz w:val="28"/>
          <w:szCs w:val="28"/>
        </w:rPr>
        <w:t>использованы        дополнительные</w:t>
      </w:r>
      <w:r>
        <w:rPr>
          <w:sz w:val="28"/>
          <w:szCs w:val="28"/>
        </w:rPr>
        <w:t xml:space="preserve"> </w:t>
      </w:r>
      <w:r w:rsidRPr="00545218">
        <w:rPr>
          <w:sz w:val="28"/>
          <w:szCs w:val="28"/>
        </w:rPr>
        <w:t>образовательные программы и оказываться платные дополнительные услуги, выходящие за пределы общеобразовательной программы дошкольного учреждения, с учетом потребностей семьи на основе договора с родителями (законными представителями) и в соответствии с Уставом образовательного учреждения.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Организация психолого-</w:t>
      </w:r>
      <w:r w:rsidRPr="00545218">
        <w:rPr>
          <w:sz w:val="28"/>
          <w:szCs w:val="28"/>
        </w:rPr>
        <w:t>педагогической помощи родителям (законным представ</w:t>
      </w:r>
      <w:r>
        <w:rPr>
          <w:sz w:val="28"/>
          <w:szCs w:val="28"/>
        </w:rPr>
        <w:t>ителям) в консультативном центре</w:t>
      </w:r>
      <w:r w:rsidRPr="00545218">
        <w:rPr>
          <w:sz w:val="28"/>
          <w:szCs w:val="28"/>
        </w:rPr>
        <w:t xml:space="preserve"> строится на основе интеграции деятельности специалистов: </w:t>
      </w:r>
      <w:r>
        <w:rPr>
          <w:sz w:val="28"/>
          <w:szCs w:val="28"/>
        </w:rPr>
        <w:t>старшего воспитателя</w:t>
      </w:r>
      <w:r w:rsidRPr="00545218">
        <w:rPr>
          <w:sz w:val="28"/>
          <w:szCs w:val="28"/>
        </w:rPr>
        <w:t>, педагога - психолога, учителя – логопеда, медицинских работников и других специалистов.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</w:t>
      </w:r>
      <w:r>
        <w:rPr>
          <w:sz w:val="28"/>
          <w:szCs w:val="28"/>
        </w:rPr>
        <w:t>тативном центре, определяется  заведующим</w:t>
      </w:r>
      <w:r w:rsidRPr="00545218">
        <w:rPr>
          <w:sz w:val="28"/>
          <w:szCs w:val="28"/>
        </w:rPr>
        <w:t xml:space="preserve"> дошкольного  образовательного учреждения</w:t>
      </w:r>
      <w:r>
        <w:rPr>
          <w:sz w:val="28"/>
          <w:szCs w:val="28"/>
        </w:rPr>
        <w:t>,</w:t>
      </w:r>
      <w:r w:rsidRPr="00545218">
        <w:rPr>
          <w:sz w:val="28"/>
          <w:szCs w:val="28"/>
        </w:rPr>
        <w:t xml:space="preserve"> в соответствии с  его кадровым составом.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4521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8</w:t>
      </w:r>
      <w:r w:rsidRPr="0054521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Консультативный центр осуществляет </w:t>
      </w:r>
      <w:r w:rsidRPr="00545218">
        <w:rPr>
          <w:sz w:val="28"/>
          <w:szCs w:val="28"/>
        </w:rPr>
        <w:t xml:space="preserve">взаимодействие     муниципального  образовательного учреждения, реализующего программу дошкольного образования, с медицинскими учреждениями, Центрами  </w:t>
      </w:r>
      <w:r>
        <w:rPr>
          <w:sz w:val="28"/>
          <w:szCs w:val="28"/>
        </w:rPr>
        <w:t xml:space="preserve">  психолого-педагогической </w:t>
      </w:r>
      <w:r w:rsidRPr="00545218">
        <w:rPr>
          <w:sz w:val="28"/>
          <w:szCs w:val="28"/>
        </w:rPr>
        <w:t>поддержки, муниципалитетами и другими организ</w:t>
      </w:r>
      <w:r>
        <w:rPr>
          <w:sz w:val="28"/>
          <w:szCs w:val="28"/>
        </w:rPr>
        <w:t>ациями. В Консультативном центре</w:t>
      </w:r>
      <w:r w:rsidRPr="00545218">
        <w:rPr>
          <w:sz w:val="28"/>
          <w:szCs w:val="28"/>
        </w:rPr>
        <w:t xml:space="preserve"> организуются лектории, теоретические и практические семинары для родителей (законных представителей).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3.9</w:t>
      </w:r>
      <w:r w:rsidRPr="00545218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45218">
        <w:rPr>
          <w:rFonts w:ascii="Times New Roman" w:hAnsi="Times New Roman"/>
          <w:spacing w:val="-3"/>
          <w:sz w:val="28"/>
          <w:szCs w:val="28"/>
        </w:rPr>
        <w:t>М</w:t>
      </w:r>
      <w:r w:rsidRPr="00545218">
        <w:rPr>
          <w:rFonts w:ascii="Times New Roman" w:hAnsi="Times New Roman"/>
          <w:spacing w:val="-8"/>
          <w:sz w:val="28"/>
          <w:szCs w:val="28"/>
        </w:rPr>
        <w:t>етодическая, диагностическая  и консультативная помощь семьям, воспитывающим детей дошкольного возраста на дому,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45218">
        <w:rPr>
          <w:rFonts w:ascii="Times New Roman" w:hAnsi="Times New Roman"/>
          <w:spacing w:val="-1"/>
          <w:sz w:val="28"/>
          <w:szCs w:val="28"/>
        </w:rPr>
        <w:t>предоставляется в виде консультаций и методических рекомендаций, подготовленных специалистами  учреждения.</w:t>
      </w:r>
    </w:p>
    <w:p w:rsidR="00854A4A" w:rsidRPr="00545218" w:rsidRDefault="00854A4A" w:rsidP="002C1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0</w:t>
      </w:r>
      <w:r w:rsidRPr="00545218">
        <w:rPr>
          <w:rFonts w:ascii="Times New Roman" w:hAnsi="Times New Roman"/>
          <w:b/>
          <w:sz w:val="28"/>
          <w:szCs w:val="28"/>
        </w:rPr>
        <w:t>.</w:t>
      </w:r>
      <w:r w:rsidRPr="00545218">
        <w:rPr>
          <w:rFonts w:ascii="Times New Roman" w:hAnsi="Times New Roman"/>
          <w:sz w:val="28"/>
          <w:szCs w:val="28"/>
        </w:rPr>
        <w:t xml:space="preserve"> Методическое сопровождение деяте</w:t>
      </w:r>
      <w:r>
        <w:rPr>
          <w:rFonts w:ascii="Times New Roman" w:hAnsi="Times New Roman"/>
          <w:sz w:val="28"/>
          <w:szCs w:val="28"/>
        </w:rPr>
        <w:t>льности  консультативного центра</w:t>
      </w:r>
      <w:r w:rsidRPr="00545218">
        <w:rPr>
          <w:rFonts w:ascii="Times New Roman" w:hAnsi="Times New Roman"/>
          <w:sz w:val="28"/>
          <w:szCs w:val="28"/>
        </w:rPr>
        <w:t xml:space="preserve"> осуществляется специалистами  </w:t>
      </w:r>
      <w:r>
        <w:rPr>
          <w:rFonts w:ascii="Times New Roman" w:hAnsi="Times New Roman"/>
          <w:sz w:val="28"/>
          <w:szCs w:val="28"/>
        </w:rPr>
        <w:t>МБДОУ ДПО</w:t>
      </w:r>
      <w:r w:rsidRPr="00E05A4D">
        <w:rPr>
          <w:rFonts w:ascii="Times New Roman" w:hAnsi="Times New Roman"/>
          <w:sz w:val="28"/>
          <w:szCs w:val="28"/>
        </w:rPr>
        <w:t xml:space="preserve"> «Центр разви</w:t>
      </w:r>
      <w:r>
        <w:rPr>
          <w:rFonts w:ascii="Times New Roman" w:hAnsi="Times New Roman"/>
          <w:sz w:val="28"/>
          <w:szCs w:val="28"/>
        </w:rPr>
        <w:t>тия образования города Саянска»</w:t>
      </w:r>
      <w:r w:rsidRPr="00545218">
        <w:rPr>
          <w:rFonts w:ascii="Times New Roman" w:hAnsi="Times New Roman"/>
          <w:sz w:val="28"/>
          <w:szCs w:val="28"/>
        </w:rPr>
        <w:t>.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</w:t>
      </w:r>
      <w:r w:rsidRPr="005452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218">
        <w:rPr>
          <w:rFonts w:ascii="Times New Roman" w:hAnsi="Times New Roman"/>
          <w:spacing w:val="-3"/>
          <w:sz w:val="28"/>
          <w:szCs w:val="28"/>
        </w:rPr>
        <w:t>М</w:t>
      </w:r>
      <w:r w:rsidRPr="00545218">
        <w:rPr>
          <w:rFonts w:ascii="Times New Roman" w:hAnsi="Times New Roman"/>
          <w:spacing w:val="-8"/>
          <w:sz w:val="28"/>
          <w:szCs w:val="28"/>
        </w:rPr>
        <w:t xml:space="preserve">етодическая, диагностическая  и консультативная помощь </w:t>
      </w:r>
      <w:r w:rsidRPr="00545218">
        <w:rPr>
          <w:rFonts w:ascii="Times New Roman" w:hAnsi="Times New Roman"/>
          <w:sz w:val="28"/>
          <w:szCs w:val="28"/>
        </w:rPr>
        <w:t xml:space="preserve">может предоставляться:    </w:t>
      </w:r>
    </w:p>
    <w:p w:rsidR="00854A4A" w:rsidRPr="00545218" w:rsidRDefault="00854A4A" w:rsidP="00505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2"/>
          <w:sz w:val="28"/>
          <w:szCs w:val="28"/>
        </w:rPr>
        <w:t xml:space="preserve"> - по письменным обращениям;</w:t>
      </w:r>
    </w:p>
    <w:p w:rsidR="00854A4A" w:rsidRDefault="00854A4A" w:rsidP="00505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545218">
        <w:rPr>
          <w:rFonts w:ascii="Times New Roman" w:hAnsi="Times New Roman"/>
          <w:spacing w:val="-2"/>
          <w:sz w:val="28"/>
          <w:szCs w:val="28"/>
        </w:rPr>
        <w:t xml:space="preserve"> - по телефону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854A4A" w:rsidRPr="00545218" w:rsidRDefault="00854A4A" w:rsidP="00505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форум на сайте дошкольного учреждения.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545218">
        <w:rPr>
          <w:rFonts w:ascii="Times New Roman" w:hAnsi="Times New Roman"/>
          <w:b/>
          <w:spacing w:val="-3"/>
          <w:sz w:val="28"/>
          <w:szCs w:val="28"/>
        </w:rPr>
        <w:t>3.1</w:t>
      </w:r>
      <w:r>
        <w:rPr>
          <w:rFonts w:ascii="Times New Roman" w:hAnsi="Times New Roman"/>
          <w:b/>
          <w:spacing w:val="-3"/>
          <w:sz w:val="28"/>
          <w:szCs w:val="28"/>
        </w:rPr>
        <w:t>2</w:t>
      </w:r>
      <w:r w:rsidRPr="00545218">
        <w:rPr>
          <w:rFonts w:ascii="Times New Roman" w:hAnsi="Times New Roman"/>
          <w:b/>
          <w:spacing w:val="-3"/>
          <w:sz w:val="28"/>
          <w:szCs w:val="28"/>
        </w:rPr>
        <w:t>.</w:t>
      </w:r>
      <w:r w:rsidRPr="00545218">
        <w:rPr>
          <w:rFonts w:ascii="Times New Roman" w:hAnsi="Times New Roman"/>
          <w:spacing w:val="-3"/>
          <w:sz w:val="28"/>
          <w:szCs w:val="28"/>
        </w:rPr>
        <w:t xml:space="preserve"> Основанием для оказания м</w:t>
      </w:r>
      <w:r w:rsidRPr="00545218">
        <w:rPr>
          <w:rFonts w:ascii="Times New Roman" w:hAnsi="Times New Roman"/>
          <w:spacing w:val="-8"/>
          <w:sz w:val="28"/>
          <w:szCs w:val="28"/>
        </w:rPr>
        <w:t>етодической, диагностической  и консультативной помощи</w:t>
      </w:r>
      <w:r w:rsidRPr="00545218">
        <w:rPr>
          <w:rFonts w:ascii="Times New Roman" w:hAnsi="Times New Roman"/>
          <w:spacing w:val="-3"/>
          <w:sz w:val="28"/>
          <w:szCs w:val="28"/>
        </w:rPr>
        <w:t xml:space="preserve"> является </w:t>
      </w:r>
      <w:r w:rsidRPr="00545218">
        <w:rPr>
          <w:rFonts w:ascii="Times New Roman" w:hAnsi="Times New Roman"/>
          <w:sz w:val="28"/>
          <w:szCs w:val="28"/>
        </w:rPr>
        <w:t>личное заявление родителей (законных представителей).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 xml:space="preserve">В письме, личном заявлении указываются: 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 xml:space="preserve">- наименование образовательного учреждения или должностного лица, которому они </w:t>
      </w:r>
      <w:r w:rsidRPr="00545218">
        <w:rPr>
          <w:rFonts w:ascii="Times New Roman" w:hAnsi="Times New Roman"/>
          <w:sz w:val="28"/>
          <w:szCs w:val="28"/>
        </w:rPr>
        <w:t>адресованы;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>-  изложение существа обращения;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>-  наименование и реквизиты физического лица: фамилия, имя, отчество,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 xml:space="preserve">-  почтовый адрес, контактный телефон. 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 xml:space="preserve"> - дата обращения.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45218">
        <w:rPr>
          <w:rFonts w:ascii="Times New Roman" w:hAnsi="Times New Roman"/>
          <w:b/>
          <w:spacing w:val="-2"/>
          <w:sz w:val="28"/>
          <w:szCs w:val="28"/>
        </w:rPr>
        <w:t>3.1</w:t>
      </w:r>
      <w:r>
        <w:rPr>
          <w:rFonts w:ascii="Times New Roman" w:hAnsi="Times New Roman"/>
          <w:b/>
          <w:spacing w:val="-2"/>
          <w:sz w:val="28"/>
          <w:szCs w:val="28"/>
        </w:rPr>
        <w:t>3</w:t>
      </w:r>
      <w:r w:rsidRPr="00545218">
        <w:rPr>
          <w:rFonts w:ascii="Times New Roman" w:hAnsi="Times New Roman"/>
          <w:b/>
          <w:spacing w:val="-2"/>
          <w:sz w:val="28"/>
          <w:szCs w:val="28"/>
        </w:rPr>
        <w:t>.</w:t>
      </w:r>
      <w:r w:rsidRPr="00545218">
        <w:rPr>
          <w:rFonts w:ascii="Times New Roman" w:hAnsi="Times New Roman"/>
          <w:spacing w:val="-2"/>
          <w:sz w:val="28"/>
          <w:szCs w:val="28"/>
        </w:rPr>
        <w:t xml:space="preserve"> Условия и сроки </w:t>
      </w:r>
      <w:r w:rsidRPr="00545218">
        <w:rPr>
          <w:rFonts w:ascii="Times New Roman" w:hAnsi="Times New Roman"/>
          <w:spacing w:val="-3"/>
          <w:sz w:val="28"/>
          <w:szCs w:val="28"/>
        </w:rPr>
        <w:t>оказания м</w:t>
      </w:r>
      <w:r w:rsidRPr="00545218">
        <w:rPr>
          <w:rFonts w:ascii="Times New Roman" w:hAnsi="Times New Roman"/>
          <w:spacing w:val="-8"/>
          <w:sz w:val="28"/>
          <w:szCs w:val="28"/>
        </w:rPr>
        <w:t>етодической, диагностической  и консультативной помощи: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по письменным обращениям ответ направляется в срок, не превышающий 30 дней со дня поступления обращения, по почте в адрес заявителя;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по телефону специалисты учреждения оказывают помощь в момент поступления звонка.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pacing w:val="-16"/>
          <w:sz w:val="28"/>
          <w:szCs w:val="28"/>
        </w:rPr>
        <w:t>3.1</w:t>
      </w:r>
      <w:r>
        <w:rPr>
          <w:rFonts w:ascii="Times New Roman" w:hAnsi="Times New Roman"/>
          <w:b/>
          <w:spacing w:val="-16"/>
          <w:sz w:val="28"/>
          <w:szCs w:val="28"/>
        </w:rPr>
        <w:t>4</w:t>
      </w:r>
      <w:r w:rsidRPr="00545218">
        <w:rPr>
          <w:rFonts w:ascii="Times New Roman" w:hAnsi="Times New Roman"/>
          <w:b/>
          <w:spacing w:val="-16"/>
          <w:sz w:val="28"/>
          <w:szCs w:val="28"/>
        </w:rPr>
        <w:t>.</w:t>
      </w:r>
      <w:r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545218">
        <w:rPr>
          <w:rFonts w:ascii="Times New Roman" w:hAnsi="Times New Roman"/>
          <w:spacing w:val="-1"/>
          <w:sz w:val="28"/>
          <w:szCs w:val="28"/>
        </w:rPr>
        <w:t xml:space="preserve">Перечень оснований для отказа в </w:t>
      </w:r>
      <w:r w:rsidRPr="00545218">
        <w:rPr>
          <w:rFonts w:ascii="Times New Roman" w:hAnsi="Times New Roman"/>
          <w:spacing w:val="-3"/>
          <w:sz w:val="28"/>
          <w:szCs w:val="28"/>
        </w:rPr>
        <w:t>оказании м</w:t>
      </w:r>
      <w:r w:rsidRPr="00545218">
        <w:rPr>
          <w:rFonts w:ascii="Times New Roman" w:hAnsi="Times New Roman"/>
          <w:spacing w:val="-8"/>
          <w:sz w:val="28"/>
          <w:szCs w:val="28"/>
        </w:rPr>
        <w:t>етодической, диагностической  и консультативной помощи:</w:t>
      </w:r>
    </w:p>
    <w:p w:rsidR="00854A4A" w:rsidRPr="00545218" w:rsidRDefault="00854A4A" w:rsidP="00505BCA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2"/>
          <w:sz w:val="28"/>
          <w:szCs w:val="28"/>
        </w:rPr>
        <w:t>- письма, личные заявления, поступившие в учреждение, которые содержат  требования, превышающие полномочия по оказанию методической, диагностической  и консультативной помощи семьям</w:t>
      </w:r>
      <w:r w:rsidRPr="00545218">
        <w:rPr>
          <w:rFonts w:ascii="Times New Roman" w:hAnsi="Times New Roman"/>
          <w:spacing w:val="-1"/>
          <w:sz w:val="28"/>
          <w:szCs w:val="28"/>
        </w:rPr>
        <w:t>, воспитывающим детей дошкольного возраста на дому, возвращаются;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не подлежат рассмотрению письма, запросы, не содержащие официальных данных организации, ее реквизитов, фамилии, почтового адреса и/или/ электронного адреса юридического или физического лица;</w:t>
      </w:r>
    </w:p>
    <w:p w:rsidR="00854A4A" w:rsidRPr="00545218" w:rsidRDefault="00854A4A" w:rsidP="00505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 xml:space="preserve">- не принимаются к рассмотрению запросы, содержащие </w:t>
      </w:r>
      <w:r w:rsidRPr="00545218">
        <w:rPr>
          <w:rFonts w:ascii="Times New Roman" w:hAnsi="Times New Roman"/>
          <w:spacing w:val="-1"/>
          <w:sz w:val="28"/>
          <w:szCs w:val="28"/>
        </w:rPr>
        <w:t>ненормативную лексику и оскорбительные высказывания.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4A4A" w:rsidRPr="00545218" w:rsidRDefault="00854A4A" w:rsidP="00505BC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5218">
        <w:rPr>
          <w:b/>
          <w:spacing w:val="-1"/>
          <w:sz w:val="28"/>
          <w:szCs w:val="28"/>
        </w:rPr>
        <w:t xml:space="preserve">4.  Порядок оказания  </w:t>
      </w:r>
      <w:r w:rsidRPr="00545218">
        <w:rPr>
          <w:b/>
          <w:bCs/>
          <w:sz w:val="28"/>
          <w:szCs w:val="28"/>
        </w:rPr>
        <w:t>методической,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5218">
        <w:rPr>
          <w:b/>
          <w:bCs/>
          <w:sz w:val="28"/>
          <w:szCs w:val="28"/>
        </w:rPr>
        <w:t>диагностической и консультативной  помощи семьям.</w:t>
      </w:r>
    </w:p>
    <w:p w:rsidR="00854A4A" w:rsidRPr="00545218" w:rsidRDefault="00854A4A" w:rsidP="00505BC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bCs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Консультативный центр</w:t>
      </w:r>
      <w:r w:rsidRPr="00545218">
        <w:rPr>
          <w:rFonts w:ascii="Times New Roman" w:hAnsi="Times New Roman"/>
          <w:sz w:val="28"/>
          <w:szCs w:val="28"/>
        </w:rPr>
        <w:t xml:space="preserve"> работает 1 раз в неделю в утренние и вечерние часы, по графику образовательного учреждения.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bCs/>
          <w:sz w:val="28"/>
          <w:szCs w:val="28"/>
        </w:rPr>
        <w:t>4.2.</w:t>
      </w:r>
      <w:r w:rsidRPr="00545218">
        <w:rPr>
          <w:rFonts w:ascii="Times New Roman" w:hAnsi="Times New Roman"/>
          <w:sz w:val="28"/>
          <w:szCs w:val="28"/>
        </w:rPr>
        <w:t xml:space="preserve"> Работа с родителями (законными представителями) и</w:t>
      </w:r>
      <w:r>
        <w:rPr>
          <w:rFonts w:ascii="Times New Roman" w:hAnsi="Times New Roman"/>
          <w:sz w:val="28"/>
          <w:szCs w:val="28"/>
        </w:rPr>
        <w:t xml:space="preserve"> детьми в Консультативном центре</w:t>
      </w:r>
      <w:r w:rsidRPr="00545218">
        <w:rPr>
          <w:rFonts w:ascii="Times New Roman" w:hAnsi="Times New Roman"/>
          <w:sz w:val="28"/>
          <w:szCs w:val="28"/>
        </w:rPr>
        <w:t xml:space="preserve"> проводится в различных формах: групповых подгрупповых, индивидуальных. Индивидуальная работа с детьми организуется в присутствии родителей (законных представителей).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4.3.</w:t>
      </w:r>
      <w:r w:rsidRPr="00545218">
        <w:rPr>
          <w:rFonts w:ascii="Times New Roman" w:hAnsi="Times New Roman"/>
          <w:sz w:val="28"/>
          <w:szCs w:val="28"/>
        </w:rPr>
        <w:t xml:space="preserve"> Оказание методической, диагностической и консультативной  помощи фиксируется в журнале учета.</w:t>
      </w:r>
    </w:p>
    <w:p w:rsidR="00854A4A" w:rsidRPr="00545218" w:rsidRDefault="00854A4A" w:rsidP="00505BC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45218">
        <w:rPr>
          <w:rFonts w:ascii="Times New Roman" w:hAnsi="Times New Roman"/>
          <w:b/>
          <w:spacing w:val="-1"/>
          <w:sz w:val="28"/>
          <w:szCs w:val="28"/>
        </w:rPr>
        <w:t>4.4.</w:t>
      </w:r>
      <w:r w:rsidRPr="00545218">
        <w:rPr>
          <w:rFonts w:ascii="Times New Roman" w:hAnsi="Times New Roman"/>
          <w:spacing w:val="-1"/>
          <w:sz w:val="28"/>
          <w:szCs w:val="28"/>
        </w:rPr>
        <w:t xml:space="preserve">  Регистрация писем, личных заявлений и передача их на исполнение:</w:t>
      </w:r>
    </w:p>
    <w:p w:rsidR="00854A4A" w:rsidRPr="00545218" w:rsidRDefault="00854A4A" w:rsidP="00505BC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>- п</w:t>
      </w:r>
      <w:r w:rsidRPr="00545218">
        <w:rPr>
          <w:rFonts w:ascii="Times New Roman" w:hAnsi="Times New Roman"/>
          <w:sz w:val="28"/>
          <w:szCs w:val="28"/>
        </w:rPr>
        <w:t xml:space="preserve">оступившие  в учреждение письма, личные заявления  регистрируются     в  день поступления уполномоченными специалистами  </w:t>
      </w:r>
      <w:r w:rsidRPr="00545218">
        <w:rPr>
          <w:rFonts w:ascii="Times New Roman" w:hAnsi="Times New Roman"/>
          <w:spacing w:val="-1"/>
          <w:sz w:val="28"/>
          <w:szCs w:val="28"/>
        </w:rPr>
        <w:t>в установленном порядке;</w:t>
      </w:r>
    </w:p>
    <w:p w:rsidR="00854A4A" w:rsidRPr="00545218" w:rsidRDefault="00854A4A" w:rsidP="00505BC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pacing w:val="-1"/>
          <w:sz w:val="28"/>
          <w:szCs w:val="28"/>
        </w:rPr>
        <w:t xml:space="preserve">- регистрация писем, личных заявлений считается юридическим фактом, являющимся </w:t>
      </w:r>
      <w:r w:rsidRPr="00545218">
        <w:rPr>
          <w:rFonts w:ascii="Times New Roman" w:hAnsi="Times New Roman"/>
          <w:sz w:val="28"/>
          <w:szCs w:val="28"/>
        </w:rPr>
        <w:t xml:space="preserve">основанием для начала действий по </w:t>
      </w:r>
      <w:r w:rsidRPr="00545218">
        <w:rPr>
          <w:rFonts w:ascii="Times New Roman" w:hAnsi="Times New Roman"/>
          <w:spacing w:val="-2"/>
          <w:sz w:val="28"/>
          <w:szCs w:val="28"/>
        </w:rPr>
        <w:t xml:space="preserve"> оказанию методической, диагностической  и консультативной помощи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854A4A" w:rsidRPr="00545218" w:rsidRDefault="00854A4A" w:rsidP="00505BC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 xml:space="preserve">- </w:t>
      </w:r>
      <w:r w:rsidRPr="00545218">
        <w:rPr>
          <w:rFonts w:ascii="Times New Roman" w:hAnsi="Times New Roman"/>
          <w:spacing w:val="-2"/>
          <w:sz w:val="28"/>
          <w:szCs w:val="28"/>
        </w:rPr>
        <w:t>после регистрации письма, личные заявления передаются руководителю   в пределах их компетенции для написания резолюции.</w:t>
      </w:r>
      <w:r w:rsidRPr="00545218">
        <w:rPr>
          <w:rFonts w:ascii="Times New Roman" w:hAnsi="Times New Roman"/>
          <w:sz w:val="28"/>
          <w:szCs w:val="28"/>
        </w:rPr>
        <w:t xml:space="preserve"> С резолюцией руководителя материалы направляются   соответствующему специалисту.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4.5.</w:t>
      </w:r>
      <w:r w:rsidRPr="00545218">
        <w:rPr>
          <w:rFonts w:ascii="Times New Roman" w:hAnsi="Times New Roman"/>
          <w:sz w:val="28"/>
          <w:szCs w:val="28"/>
        </w:rPr>
        <w:t xml:space="preserve"> Оказание методической и консультативной помощи физическим лицам проводится на личном приеме или по телефону.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4.6.</w:t>
      </w:r>
      <w:r w:rsidRPr="00545218">
        <w:rPr>
          <w:rFonts w:ascii="Times New Roman" w:hAnsi="Times New Roman"/>
          <w:sz w:val="28"/>
          <w:szCs w:val="28"/>
        </w:rPr>
        <w:t xml:space="preserve"> Специалист, осуществляющий</w:t>
      </w:r>
      <w:r>
        <w:rPr>
          <w:rFonts w:ascii="Times New Roman" w:hAnsi="Times New Roman"/>
          <w:sz w:val="28"/>
          <w:szCs w:val="28"/>
        </w:rPr>
        <w:t xml:space="preserve"> прием на консультативном центре</w:t>
      </w:r>
      <w:r w:rsidRPr="00545218">
        <w:rPr>
          <w:rFonts w:ascii="Times New Roman" w:hAnsi="Times New Roman"/>
          <w:sz w:val="28"/>
          <w:szCs w:val="28"/>
        </w:rPr>
        <w:t>, ведет журнал приема посетителей.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 xml:space="preserve"> Журнал учета обращений за консультативной помощью ведется по форме: 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№ п</w:t>
      </w:r>
      <w:r>
        <w:rPr>
          <w:rFonts w:ascii="Times New Roman" w:hAnsi="Times New Roman"/>
          <w:sz w:val="28"/>
          <w:szCs w:val="28"/>
        </w:rPr>
        <w:t xml:space="preserve">/п; дата; Ф.И.О. обратившегося; </w:t>
      </w:r>
      <w:r w:rsidRPr="00545218">
        <w:rPr>
          <w:rFonts w:ascii="Times New Roman" w:hAnsi="Times New Roman"/>
          <w:sz w:val="28"/>
          <w:szCs w:val="28"/>
        </w:rPr>
        <w:t xml:space="preserve">Ф.И.О., </w:t>
      </w:r>
      <w:r>
        <w:rPr>
          <w:rFonts w:ascii="Times New Roman" w:hAnsi="Times New Roman"/>
          <w:sz w:val="28"/>
          <w:szCs w:val="28"/>
        </w:rPr>
        <w:t xml:space="preserve">возраст ребенка; суть проблемы; </w:t>
      </w:r>
      <w:r w:rsidRPr="00545218">
        <w:rPr>
          <w:rFonts w:ascii="Times New Roman" w:hAnsi="Times New Roman"/>
          <w:sz w:val="28"/>
          <w:szCs w:val="28"/>
        </w:rPr>
        <w:t>какая помощь оказана;</w:t>
      </w:r>
      <w:r w:rsidRPr="00545218">
        <w:rPr>
          <w:rFonts w:ascii="Times New Roman" w:hAnsi="Times New Roman"/>
          <w:sz w:val="28"/>
          <w:szCs w:val="28"/>
        </w:rPr>
        <w:tab/>
        <w:t xml:space="preserve">Ф.И.О., должность </w:t>
      </w:r>
      <w:r>
        <w:rPr>
          <w:rFonts w:ascii="Times New Roman" w:hAnsi="Times New Roman"/>
          <w:sz w:val="28"/>
          <w:szCs w:val="28"/>
        </w:rPr>
        <w:t xml:space="preserve">специалиста, оказавшего помощь; </w:t>
      </w:r>
      <w:r w:rsidRPr="00545218">
        <w:rPr>
          <w:rFonts w:ascii="Times New Roman" w:hAnsi="Times New Roman"/>
          <w:sz w:val="28"/>
          <w:szCs w:val="28"/>
        </w:rPr>
        <w:t>роспись лица, получившего помощь.</w:t>
      </w:r>
    </w:p>
    <w:p w:rsidR="00854A4A" w:rsidRDefault="00854A4A" w:rsidP="00505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A4A" w:rsidRDefault="00854A4A" w:rsidP="00505BC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5. Порядок и формы контроля 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5218">
        <w:rPr>
          <w:rFonts w:ascii="Times New Roman" w:hAnsi="Times New Roman"/>
          <w:b/>
          <w:spacing w:val="-2"/>
          <w:sz w:val="28"/>
          <w:szCs w:val="28"/>
        </w:rPr>
        <w:t>оказанием методической, диагностической  и консультативной помощи семьям.</w:t>
      </w:r>
    </w:p>
    <w:p w:rsidR="00854A4A" w:rsidRPr="00545218" w:rsidRDefault="00854A4A" w:rsidP="00505BCA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5.1.</w:t>
      </w:r>
      <w:r w:rsidRPr="00545218">
        <w:rPr>
          <w:rFonts w:ascii="Times New Roman" w:hAnsi="Times New Roman"/>
          <w:sz w:val="28"/>
          <w:szCs w:val="28"/>
        </w:rPr>
        <w:t xml:space="preserve"> Текущий контроль за соблюдением и исполнением настоящего Положения осуществляется  посредством процедур внутреннего и внешнего контроля.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5.2.</w:t>
      </w:r>
      <w:r w:rsidRPr="00545218">
        <w:rPr>
          <w:rFonts w:ascii="Times New Roman" w:hAnsi="Times New Roman"/>
          <w:sz w:val="28"/>
          <w:szCs w:val="28"/>
        </w:rPr>
        <w:t xml:space="preserve"> Внутренний контроль проводится руководителем учреждения.  Внутренний контроль подразделяется на: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оперативный контроль (по конкретному обращению заявителя либо другого заинтересованного лица);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 контроль итоговый (по итогам полугодия и года);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 тематический контроль (подготовка учреждений к работе в летний период, подготовка к учебному году и т.п.).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5.3.</w:t>
      </w:r>
      <w:r w:rsidRPr="00545218">
        <w:rPr>
          <w:rFonts w:ascii="Times New Roman" w:hAnsi="Times New Roman"/>
          <w:sz w:val="28"/>
          <w:szCs w:val="28"/>
        </w:rPr>
        <w:t xml:space="preserve">   Управлением  образования   осуществляется внешний контроль путем: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анализа обращений и жалоб граждан в  отдел образования  с привлечением соответствующих специалистов по выявленным нарушениям;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sz w:val="28"/>
          <w:szCs w:val="28"/>
        </w:rPr>
        <w:t>- проведения контрольных мероприятий.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5.4.</w:t>
      </w:r>
      <w:r w:rsidRPr="00545218">
        <w:rPr>
          <w:rFonts w:ascii="Times New Roman" w:hAnsi="Times New Roman"/>
          <w:sz w:val="28"/>
          <w:szCs w:val="28"/>
        </w:rPr>
        <w:t xml:space="preserve"> Плановые проверки производятся на основании   годовых планов работы отдела образования, внеплановые проверки проводятся по конкретному обращению заявителя.</w:t>
      </w:r>
    </w:p>
    <w:p w:rsidR="00854A4A" w:rsidRPr="00545218" w:rsidRDefault="00854A4A" w:rsidP="00505B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A4A" w:rsidRDefault="00854A4A" w:rsidP="00505B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6. Финансирование деят</w:t>
      </w:r>
      <w:r>
        <w:rPr>
          <w:rFonts w:ascii="Times New Roman" w:hAnsi="Times New Roman"/>
          <w:b/>
          <w:sz w:val="28"/>
          <w:szCs w:val="28"/>
        </w:rPr>
        <w:t>ельности консультативного центра</w:t>
      </w:r>
    </w:p>
    <w:p w:rsidR="00854A4A" w:rsidRPr="00545218" w:rsidRDefault="00854A4A" w:rsidP="00505B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>6.1.</w:t>
      </w:r>
      <w:r w:rsidRPr="00545218">
        <w:rPr>
          <w:rFonts w:ascii="Times New Roman" w:hAnsi="Times New Roman"/>
          <w:sz w:val="28"/>
          <w:szCs w:val="28"/>
        </w:rPr>
        <w:t>Финансирование консультационно-образовательной деятел</w:t>
      </w:r>
      <w:r>
        <w:rPr>
          <w:rFonts w:ascii="Times New Roman" w:hAnsi="Times New Roman"/>
          <w:sz w:val="28"/>
          <w:szCs w:val="28"/>
        </w:rPr>
        <w:t>ьности  консультационного центра</w:t>
      </w:r>
      <w:r w:rsidRPr="00545218">
        <w:rPr>
          <w:rFonts w:ascii="Times New Roman" w:hAnsi="Times New Roman"/>
          <w:sz w:val="28"/>
          <w:szCs w:val="28"/>
        </w:rPr>
        <w:t xml:space="preserve"> осуществляется за счёт средств образовательного учреждения в пределах  субсидий на соответствующий финансовый год.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218">
        <w:rPr>
          <w:rFonts w:ascii="Times New Roman" w:hAnsi="Times New Roman"/>
          <w:b/>
          <w:sz w:val="28"/>
          <w:szCs w:val="28"/>
        </w:rPr>
        <w:t xml:space="preserve"> 6.2.</w:t>
      </w:r>
      <w:r w:rsidRPr="00545218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 постановлением администрации городского округа муниципального образования «город Саянск» от 24.04.2013 № 110-37-521-13</w:t>
      </w:r>
      <w:r w:rsidRPr="0054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 консультационного центра</w:t>
      </w:r>
      <w:r w:rsidRPr="00545218">
        <w:rPr>
          <w:rFonts w:ascii="Times New Roman" w:hAnsi="Times New Roman"/>
          <w:sz w:val="28"/>
          <w:szCs w:val="28"/>
        </w:rPr>
        <w:t xml:space="preserve">  могут предоставляться на платной основе на основании договора между образовательным учреждением и родителями (законными представителями) ребёнка.</w:t>
      </w:r>
    </w:p>
    <w:p w:rsidR="00854A4A" w:rsidRPr="00545218" w:rsidRDefault="00854A4A" w:rsidP="00505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A4A" w:rsidRPr="00545218" w:rsidRDefault="00854A4A" w:rsidP="00505BCA">
      <w:pPr>
        <w:rPr>
          <w:sz w:val="28"/>
          <w:szCs w:val="28"/>
        </w:rPr>
      </w:pPr>
    </w:p>
    <w:p w:rsidR="00854A4A" w:rsidRDefault="00854A4A" w:rsidP="00505BCA">
      <w:pPr>
        <w:rPr>
          <w:sz w:val="24"/>
          <w:szCs w:val="24"/>
        </w:rPr>
      </w:pPr>
    </w:p>
    <w:p w:rsidR="00854A4A" w:rsidRDefault="00854A4A" w:rsidP="00505BCA">
      <w:pPr>
        <w:rPr>
          <w:sz w:val="24"/>
          <w:szCs w:val="24"/>
        </w:rPr>
      </w:pPr>
    </w:p>
    <w:p w:rsidR="00854A4A" w:rsidRDefault="00854A4A"/>
    <w:sectPr w:rsidR="00854A4A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CA"/>
    <w:rsid w:val="00053C41"/>
    <w:rsid w:val="00143D6F"/>
    <w:rsid w:val="001A4639"/>
    <w:rsid w:val="00203098"/>
    <w:rsid w:val="00275FCC"/>
    <w:rsid w:val="002866C5"/>
    <w:rsid w:val="002B39F0"/>
    <w:rsid w:val="002C19F3"/>
    <w:rsid w:val="002D4959"/>
    <w:rsid w:val="00372184"/>
    <w:rsid w:val="00475F81"/>
    <w:rsid w:val="00505BCA"/>
    <w:rsid w:val="00545218"/>
    <w:rsid w:val="005D0A4C"/>
    <w:rsid w:val="00667151"/>
    <w:rsid w:val="006B361C"/>
    <w:rsid w:val="00844ACA"/>
    <w:rsid w:val="00854A4A"/>
    <w:rsid w:val="008622CC"/>
    <w:rsid w:val="0088686D"/>
    <w:rsid w:val="009264D3"/>
    <w:rsid w:val="009D20DF"/>
    <w:rsid w:val="009E2033"/>
    <w:rsid w:val="00A04786"/>
    <w:rsid w:val="00A251D4"/>
    <w:rsid w:val="00B53E18"/>
    <w:rsid w:val="00CA5B28"/>
    <w:rsid w:val="00E05A4D"/>
    <w:rsid w:val="00E61DB1"/>
    <w:rsid w:val="00EA293B"/>
    <w:rsid w:val="00EB2D94"/>
    <w:rsid w:val="00F228D1"/>
    <w:rsid w:val="00F4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5BCA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B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05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05B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5BCA"/>
    <w:rPr>
      <w:rFonts w:ascii="Calibri" w:hAnsi="Calibri" w:cs="Times New Roman"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semiHidden/>
    <w:rsid w:val="00505BCA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rsid w:val="00505B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1731</Words>
  <Characters>9872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18</cp:revision>
  <cp:lastPrinted>2014-10-08T00:18:00Z</cp:lastPrinted>
  <dcterms:created xsi:type="dcterms:W3CDTF">2012-06-03T08:49:00Z</dcterms:created>
  <dcterms:modified xsi:type="dcterms:W3CDTF">2016-02-23T09:10:00Z</dcterms:modified>
</cp:coreProperties>
</file>