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6D" w:rsidRPr="00B80636" w:rsidRDefault="00611F6D" w:rsidP="00440720">
      <w:pPr>
        <w:jc w:val="center"/>
        <w:rPr>
          <w:rFonts w:ascii="Baskerville Old Face" w:hAnsi="Baskerville Old Face" w:cs="Aharoni"/>
          <w:b/>
          <w:sz w:val="28"/>
          <w:szCs w:val="28"/>
          <w:lang w:bidi="he-IL"/>
        </w:rPr>
      </w:pPr>
      <w:r w:rsidRPr="00B80636">
        <w:rPr>
          <w:rFonts w:ascii="Cambria" w:hAnsi="Cambria" w:cs="Cambria"/>
          <w:b/>
          <w:sz w:val="28"/>
          <w:szCs w:val="28"/>
        </w:rPr>
        <w:t>Информационно</w:t>
      </w:r>
      <w:r w:rsidRPr="00B80636">
        <w:rPr>
          <w:rFonts w:ascii="Baskerville Old Face" w:hAnsi="Baskerville Old Face" w:cs="Aharoni"/>
          <w:b/>
          <w:sz w:val="28"/>
          <w:szCs w:val="28"/>
          <w:lang w:bidi="he-IL"/>
        </w:rPr>
        <w:t xml:space="preserve">- </w:t>
      </w:r>
      <w:r w:rsidRPr="00B80636">
        <w:rPr>
          <w:rFonts w:ascii="Cambria" w:hAnsi="Cambria" w:cs="Cambria"/>
          <w:b/>
          <w:sz w:val="28"/>
          <w:szCs w:val="28"/>
        </w:rPr>
        <w:t>методический</w:t>
      </w:r>
      <w:r w:rsidRPr="00B80636">
        <w:rPr>
          <w:rFonts w:ascii="Baskerville Old Face" w:hAnsi="Baskerville Old Face" w:cs="Aharoni"/>
          <w:b/>
          <w:sz w:val="28"/>
          <w:szCs w:val="28"/>
          <w:lang w:bidi="he-IL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дистанционный</w:t>
      </w:r>
      <w:r w:rsidRPr="00B80636">
        <w:rPr>
          <w:rFonts w:ascii="Baskerville Old Face" w:hAnsi="Baskerville Old Face" w:cs="Aharoni"/>
          <w:b/>
          <w:sz w:val="28"/>
          <w:szCs w:val="28"/>
          <w:lang w:bidi="he-IL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центр</w:t>
      </w:r>
      <w:r w:rsidRPr="00B80636">
        <w:rPr>
          <w:rFonts w:ascii="Baskerville Old Face" w:hAnsi="Baskerville Old Face" w:cs="Aharoni"/>
          <w:b/>
          <w:sz w:val="28"/>
          <w:szCs w:val="28"/>
          <w:lang w:bidi="he-IL"/>
        </w:rPr>
        <w:t xml:space="preserve"> «</w:t>
      </w:r>
      <w:r w:rsidRPr="00B80636">
        <w:rPr>
          <w:rFonts w:ascii="Cambria" w:hAnsi="Cambria" w:cs="Cambria"/>
          <w:b/>
          <w:sz w:val="28"/>
          <w:szCs w:val="28"/>
        </w:rPr>
        <w:t>ОЛИМ</w:t>
      </w:r>
      <w:r w:rsidRPr="00B80636">
        <w:rPr>
          <w:rFonts w:cs="Calibri"/>
          <w:b/>
          <w:sz w:val="28"/>
          <w:szCs w:val="28"/>
        </w:rPr>
        <w:t>П</w:t>
      </w:r>
      <w:r w:rsidRPr="00B80636">
        <w:rPr>
          <w:rFonts w:ascii="Baskerville Old Face" w:hAnsi="Baskerville Old Face" w:cs="Aharoni"/>
          <w:b/>
          <w:sz w:val="28"/>
          <w:szCs w:val="28"/>
          <w:lang w:bidi="he-IL"/>
        </w:rPr>
        <w:t>»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edu-sovet.ru/sites/default/files/u236/expert-20.jpg" style="position:absolute;left:0;text-align:left;margin-left:0;margin-top:0;width:140.25pt;height:120.75pt;z-index:251658240;visibility:visible;mso-position-horizontal:left;mso-position-horizontal-relative:text;mso-position-vertical:top;mso-position-vertical-relative:text">
            <v:imagedata r:id="rId5" o:title=""/>
            <w10:wrap type="square"/>
          </v:shape>
        </w:pict>
      </w:r>
      <w:r w:rsidRPr="00B80636">
        <w:rPr>
          <w:rFonts w:ascii="Baskerville Old Face" w:hAnsi="Baskerville Old Face" w:cs="Aharoni"/>
          <w:b/>
          <w:sz w:val="28"/>
          <w:szCs w:val="28"/>
          <w:lang w:bidi="he-IL"/>
        </w:rPr>
        <w:t xml:space="preserve">  </w:t>
      </w:r>
    </w:p>
    <w:p w:rsidR="00611F6D" w:rsidRDefault="00611F6D" w:rsidP="00440720">
      <w:pPr>
        <w:jc w:val="center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 xml:space="preserve">Адрес сайта: </w:t>
      </w:r>
      <w:hyperlink r:id="rId6" w:history="1">
        <w:r w:rsidRPr="004709B3">
          <w:rPr>
            <w:rStyle w:val="Hyperlink"/>
            <w:b/>
            <w:sz w:val="28"/>
            <w:szCs w:val="28"/>
          </w:rPr>
          <w:t>http://konkursolimp.ru/</w:t>
        </w:r>
      </w:hyperlink>
    </w:p>
    <w:p w:rsidR="00611F6D" w:rsidRPr="00734C28" w:rsidRDefault="00611F6D" w:rsidP="00440720">
      <w:pPr>
        <w:jc w:val="right"/>
        <w:rPr>
          <w:rFonts w:ascii="Times New Roman" w:hAnsi="Times New Roman"/>
          <w:b/>
          <w:sz w:val="24"/>
          <w:szCs w:val="24"/>
        </w:rPr>
      </w:pPr>
      <w:r w:rsidRPr="00734C28">
        <w:rPr>
          <w:rFonts w:ascii="Times New Roman" w:hAnsi="Times New Roman"/>
          <w:b/>
          <w:sz w:val="24"/>
          <w:szCs w:val="24"/>
        </w:rPr>
        <w:t>Сайт является зарегистрированным в Российской Федерации средством массовой информации.</w:t>
      </w:r>
    </w:p>
    <w:p w:rsidR="00611F6D" w:rsidRPr="00734C28" w:rsidRDefault="00611F6D" w:rsidP="00440720">
      <w:pPr>
        <w:jc w:val="right"/>
        <w:rPr>
          <w:rFonts w:ascii="Times New Roman" w:hAnsi="Times New Roman"/>
          <w:b/>
          <w:sz w:val="24"/>
          <w:szCs w:val="24"/>
        </w:rPr>
      </w:pPr>
      <w:r w:rsidRPr="00734C28">
        <w:rPr>
          <w:rFonts w:ascii="Times New Roman" w:hAnsi="Times New Roman"/>
          <w:b/>
          <w:sz w:val="24"/>
          <w:szCs w:val="24"/>
        </w:rPr>
        <w:t>Свидетельство о регистрации ЭЛ № ФС 77-61641 от 07.05.2015 года.</w:t>
      </w:r>
    </w:p>
    <w:p w:rsidR="00611F6D" w:rsidRPr="00734C28" w:rsidRDefault="00611F6D" w:rsidP="00440720">
      <w:pPr>
        <w:jc w:val="right"/>
        <w:rPr>
          <w:rFonts w:ascii="Times New Roman" w:hAnsi="Times New Roman"/>
          <w:b/>
          <w:sz w:val="28"/>
          <w:szCs w:val="28"/>
        </w:rPr>
      </w:pPr>
      <w:r w:rsidRPr="00734C28">
        <w:rPr>
          <w:rFonts w:ascii="Times New Roman" w:hAnsi="Times New Roman"/>
          <w:b/>
          <w:sz w:val="28"/>
          <w:szCs w:val="28"/>
        </w:rPr>
        <w:t xml:space="preserve">АДРЕС электронной почты - </w:t>
      </w:r>
      <w:r w:rsidRPr="00734C28">
        <w:rPr>
          <w:rFonts w:ascii="Times New Roman" w:hAnsi="Times New Roman"/>
          <w:b/>
          <w:sz w:val="28"/>
          <w:szCs w:val="28"/>
          <w:shd w:val="clear" w:color="auto" w:fill="FFFF00"/>
        </w:rPr>
        <w:t>olimpkonkurs@yandex.ru</w:t>
      </w:r>
    </w:p>
    <w:p w:rsidR="00611F6D" w:rsidRPr="00734C28" w:rsidRDefault="00611F6D" w:rsidP="00440720">
      <w:pPr>
        <w:jc w:val="right"/>
        <w:rPr>
          <w:rFonts w:ascii="Times New Roman" w:hAnsi="Times New Roman"/>
          <w:b/>
          <w:sz w:val="28"/>
          <w:szCs w:val="28"/>
        </w:rPr>
      </w:pPr>
      <w:r w:rsidRPr="00734C28">
        <w:rPr>
          <w:rFonts w:ascii="Times New Roman" w:hAnsi="Times New Roman"/>
          <w:b/>
          <w:sz w:val="28"/>
          <w:szCs w:val="28"/>
        </w:rPr>
        <w:t>Телефон для справок - 8 905 910 71 54</w:t>
      </w:r>
    </w:p>
    <w:p w:rsidR="00611F6D" w:rsidRPr="00734C28" w:rsidRDefault="00611F6D" w:rsidP="00734C28">
      <w:pPr>
        <w:shd w:val="clear" w:color="auto" w:fill="FFFF00"/>
        <w:jc w:val="center"/>
        <w:rPr>
          <w:rFonts w:ascii="Times New Roman" w:hAnsi="Times New Roman"/>
          <w:b/>
          <w:sz w:val="28"/>
          <w:szCs w:val="28"/>
        </w:rPr>
      </w:pPr>
      <w:r w:rsidRPr="00734C28">
        <w:rPr>
          <w:rFonts w:ascii="Times New Roman" w:hAnsi="Times New Roman"/>
          <w:b/>
          <w:sz w:val="28"/>
          <w:szCs w:val="28"/>
        </w:rPr>
        <w:t>ИМЦ «ОЛИМП»</w:t>
      </w:r>
    </w:p>
    <w:p w:rsidR="00611F6D" w:rsidRPr="00734C28" w:rsidRDefault="00611F6D" w:rsidP="00621F4C">
      <w:pPr>
        <w:jc w:val="center"/>
        <w:rPr>
          <w:rFonts w:ascii="Times New Roman" w:hAnsi="Times New Roman"/>
          <w:b/>
          <w:sz w:val="28"/>
          <w:szCs w:val="28"/>
        </w:rPr>
      </w:pPr>
      <w:r w:rsidRPr="00734C28">
        <w:rPr>
          <w:rFonts w:ascii="Times New Roman" w:hAnsi="Times New Roman"/>
          <w:b/>
          <w:sz w:val="28"/>
          <w:szCs w:val="28"/>
        </w:rPr>
        <w:t>приглашает к участию во Всероссийских конкурсах</w:t>
      </w:r>
    </w:p>
    <w:p w:rsidR="00611F6D" w:rsidRPr="00734C28" w:rsidRDefault="00611F6D" w:rsidP="00621F4C">
      <w:pPr>
        <w:jc w:val="center"/>
        <w:rPr>
          <w:rFonts w:ascii="Times New Roman" w:hAnsi="Times New Roman"/>
          <w:b/>
          <w:sz w:val="28"/>
          <w:szCs w:val="28"/>
        </w:rPr>
      </w:pPr>
      <w:r w:rsidRPr="00734C28">
        <w:rPr>
          <w:rFonts w:ascii="Times New Roman" w:hAnsi="Times New Roman"/>
          <w:b/>
          <w:sz w:val="28"/>
          <w:szCs w:val="28"/>
        </w:rPr>
        <w:t>методических разработок и внеклассных мероприятиях</w:t>
      </w:r>
    </w:p>
    <w:p w:rsidR="00611F6D" w:rsidRPr="00734C28" w:rsidRDefault="00611F6D" w:rsidP="00621F4C">
      <w:pPr>
        <w:jc w:val="center"/>
        <w:rPr>
          <w:rFonts w:ascii="Times New Roman" w:hAnsi="Times New Roman"/>
          <w:b/>
          <w:sz w:val="28"/>
          <w:szCs w:val="28"/>
        </w:rPr>
      </w:pPr>
      <w:r w:rsidRPr="00734C28">
        <w:rPr>
          <w:rFonts w:ascii="Times New Roman" w:hAnsi="Times New Roman"/>
          <w:b/>
          <w:sz w:val="28"/>
          <w:szCs w:val="28"/>
        </w:rPr>
        <w:t>педагогов и обучающихся.</w:t>
      </w:r>
    </w:p>
    <w:p w:rsidR="00611F6D" w:rsidRDefault="00611F6D" w:rsidP="00621F4C">
      <w:pPr>
        <w:jc w:val="center"/>
        <w:rPr>
          <w:b/>
          <w:sz w:val="28"/>
          <w:szCs w:val="28"/>
        </w:rPr>
      </w:pPr>
      <w:r w:rsidRPr="00973682">
        <w:rPr>
          <w:b/>
          <w:sz w:val="28"/>
          <w:szCs w:val="28"/>
        </w:rPr>
        <w:t>К участию приглашаются 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</w:r>
    </w:p>
    <w:p w:rsidR="00611F6D" w:rsidRDefault="00611F6D" w:rsidP="00621F4C">
      <w:pPr>
        <w:rPr>
          <w:b/>
          <w:sz w:val="28"/>
          <w:szCs w:val="28"/>
        </w:rPr>
      </w:pPr>
    </w:p>
    <w:p w:rsidR="00611F6D" w:rsidRDefault="00611F6D" w:rsidP="00621F4C">
      <w:pPr>
        <w:rPr>
          <w:b/>
          <w:sz w:val="28"/>
          <w:szCs w:val="28"/>
        </w:rPr>
      </w:pPr>
      <w:r w:rsidRPr="008C6BE5">
        <w:rPr>
          <w:b/>
          <w:sz w:val="28"/>
          <w:szCs w:val="28"/>
        </w:rPr>
        <w:t>«Размещени</w:t>
      </w:r>
      <w:r>
        <w:rPr>
          <w:b/>
          <w:sz w:val="28"/>
          <w:szCs w:val="28"/>
        </w:rPr>
        <w:t>е материалов педагога на сайте»</w:t>
      </w:r>
      <w:r w:rsidRPr="008C6BE5">
        <w:rPr>
          <w:b/>
          <w:sz w:val="28"/>
          <w:szCs w:val="28"/>
        </w:rPr>
        <w:t xml:space="preserve"> 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2036"/>
        <w:gridCol w:w="4877"/>
        <w:gridCol w:w="2730"/>
      </w:tblGrid>
      <w:tr w:rsidR="00611F6D" w:rsidRPr="00B8315C" w:rsidTr="00B8315C">
        <w:tc>
          <w:tcPr>
            <w:tcW w:w="558" w:type="dxa"/>
          </w:tcPr>
          <w:p w:rsidR="00611F6D" w:rsidRPr="00B8315C" w:rsidRDefault="00611F6D" w:rsidP="00B831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315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36" w:type="dxa"/>
          </w:tcPr>
          <w:p w:rsidR="00611F6D" w:rsidRPr="00B8315C" w:rsidRDefault="00611F6D" w:rsidP="00B831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315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877" w:type="dxa"/>
          </w:tcPr>
          <w:p w:rsidR="00611F6D" w:rsidRPr="00B8315C" w:rsidRDefault="00611F6D" w:rsidP="00B831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315C">
              <w:rPr>
                <w:b/>
                <w:sz w:val="24"/>
                <w:szCs w:val="24"/>
              </w:rPr>
              <w:t>Размещение материалов педагога на сайте</w:t>
            </w:r>
          </w:p>
        </w:tc>
        <w:tc>
          <w:tcPr>
            <w:tcW w:w="2730" w:type="dxa"/>
          </w:tcPr>
          <w:p w:rsidR="00611F6D" w:rsidRPr="00B8315C" w:rsidRDefault="00611F6D" w:rsidP="00B831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315C">
              <w:rPr>
                <w:b/>
                <w:sz w:val="24"/>
                <w:szCs w:val="24"/>
              </w:rPr>
              <w:t>На какой адрес присылать работу и заявку</w:t>
            </w:r>
          </w:p>
        </w:tc>
      </w:tr>
      <w:tr w:rsidR="00611F6D" w:rsidRPr="00B8315C" w:rsidTr="00B8315C">
        <w:tc>
          <w:tcPr>
            <w:tcW w:w="558" w:type="dxa"/>
          </w:tcPr>
          <w:p w:rsidR="00611F6D" w:rsidRPr="00B8315C" w:rsidRDefault="00611F6D" w:rsidP="00B8315C">
            <w:pPr>
              <w:spacing w:after="0" w:line="240" w:lineRule="auto"/>
              <w:rPr>
                <w:sz w:val="28"/>
                <w:szCs w:val="28"/>
              </w:rPr>
            </w:pPr>
            <w:r w:rsidRPr="00B8315C">
              <w:rPr>
                <w:sz w:val="28"/>
                <w:szCs w:val="28"/>
              </w:rPr>
              <w:t>1.</w:t>
            </w:r>
          </w:p>
        </w:tc>
        <w:tc>
          <w:tcPr>
            <w:tcW w:w="2036" w:type="dxa"/>
          </w:tcPr>
          <w:p w:rsidR="00611F6D" w:rsidRPr="00B8315C" w:rsidRDefault="00611F6D" w:rsidP="00B8315C">
            <w:pPr>
              <w:spacing w:after="0" w:line="240" w:lineRule="auto"/>
              <w:rPr>
                <w:sz w:val="24"/>
                <w:szCs w:val="24"/>
              </w:rPr>
            </w:pPr>
            <w:r w:rsidRPr="00B8315C">
              <w:rPr>
                <w:sz w:val="24"/>
                <w:szCs w:val="24"/>
              </w:rPr>
              <w:t>ВСЕГДА АКТУАЛЬНО</w:t>
            </w:r>
          </w:p>
        </w:tc>
        <w:tc>
          <w:tcPr>
            <w:tcW w:w="4877" w:type="dxa"/>
          </w:tcPr>
          <w:p w:rsidR="00611F6D" w:rsidRPr="00B8315C" w:rsidRDefault="00611F6D" w:rsidP="00B83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15C">
              <w:rPr>
                <w:sz w:val="24"/>
                <w:szCs w:val="24"/>
              </w:rPr>
              <w:t>Сертификаты</w:t>
            </w: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315C">
              <w:rPr>
                <w:b/>
                <w:sz w:val="24"/>
                <w:szCs w:val="24"/>
              </w:rPr>
              <w:t xml:space="preserve">«О публикации материалов педагога на сайте», </w:t>
            </w: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15C">
              <w:rPr>
                <w:sz w:val="24"/>
                <w:szCs w:val="24"/>
              </w:rPr>
              <w:t>с указанием адреса сайта и названия материала предоставляются в следующих вариантах :</w:t>
            </w:r>
          </w:p>
          <w:p w:rsidR="00611F6D" w:rsidRPr="00B8315C" w:rsidRDefault="00611F6D" w:rsidP="00B8315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B8315C">
              <w:rPr>
                <w:sz w:val="24"/>
                <w:szCs w:val="24"/>
              </w:rPr>
              <w:t>электронная версия - 250 руб.</w:t>
            </w:r>
          </w:p>
          <w:p w:rsidR="00611F6D" w:rsidRPr="00B8315C" w:rsidRDefault="00611F6D" w:rsidP="00B8315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B8315C">
              <w:rPr>
                <w:sz w:val="24"/>
                <w:szCs w:val="24"/>
              </w:rPr>
              <w:t>оригинальная отпечатанная версия (заказное письмо почтой России) +электронная версия - 400 рублей.</w:t>
            </w:r>
          </w:p>
        </w:tc>
        <w:tc>
          <w:tcPr>
            <w:tcW w:w="2730" w:type="dxa"/>
          </w:tcPr>
          <w:p w:rsidR="00611F6D" w:rsidRPr="00B8315C" w:rsidRDefault="00611F6D" w:rsidP="00B8315C">
            <w:pPr>
              <w:spacing w:after="0" w:line="240" w:lineRule="auto"/>
              <w:rPr>
                <w:sz w:val="24"/>
                <w:szCs w:val="24"/>
              </w:rPr>
            </w:pPr>
            <w:r w:rsidRPr="00B8315C">
              <w:rPr>
                <w:sz w:val="24"/>
                <w:szCs w:val="24"/>
              </w:rPr>
              <w:t>olimpkonkurs@yandex.ru</w:t>
            </w:r>
          </w:p>
        </w:tc>
      </w:tr>
    </w:tbl>
    <w:p w:rsidR="00611F6D" w:rsidRDefault="00611F6D" w:rsidP="00621F4C">
      <w:pPr>
        <w:rPr>
          <w:b/>
          <w:sz w:val="28"/>
          <w:szCs w:val="28"/>
        </w:rPr>
      </w:pPr>
    </w:p>
    <w:p w:rsidR="00611F6D" w:rsidRDefault="00611F6D" w:rsidP="00621F4C">
      <w:pPr>
        <w:rPr>
          <w:b/>
          <w:sz w:val="28"/>
          <w:szCs w:val="28"/>
        </w:rPr>
      </w:pPr>
    </w:p>
    <w:p w:rsidR="00611F6D" w:rsidRPr="008C6BE5" w:rsidRDefault="00611F6D" w:rsidP="00621F4C">
      <w:pPr>
        <w:rPr>
          <w:b/>
          <w:sz w:val="28"/>
          <w:szCs w:val="28"/>
        </w:rPr>
      </w:pPr>
    </w:p>
    <w:p w:rsidR="00611F6D" w:rsidRPr="008C6BE5" w:rsidRDefault="00611F6D" w:rsidP="00621F4C">
      <w:pPr>
        <w:rPr>
          <w:b/>
          <w:sz w:val="28"/>
          <w:szCs w:val="28"/>
        </w:rPr>
      </w:pPr>
      <w:r w:rsidRPr="00F52511">
        <w:rPr>
          <w:b/>
          <w:sz w:val="28"/>
          <w:szCs w:val="28"/>
          <w:highlight w:val="red"/>
        </w:rPr>
        <w:t>Участие в конкурсах:</w:t>
      </w:r>
    </w:p>
    <w:tbl>
      <w:tblPr>
        <w:tblpPr w:leftFromText="180" w:rightFromText="180" w:vertAnchor="text" w:tblpX="-1145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693"/>
        <w:gridCol w:w="4820"/>
        <w:gridCol w:w="2835"/>
      </w:tblGrid>
      <w:tr w:rsidR="00611F6D" w:rsidRPr="00B8315C" w:rsidTr="00B8315C">
        <w:tc>
          <w:tcPr>
            <w:tcW w:w="704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820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Название конкурса</w:t>
            </w:r>
          </w:p>
        </w:tc>
        <w:tc>
          <w:tcPr>
            <w:tcW w:w="2835" w:type="dxa"/>
          </w:tcPr>
          <w:p w:rsidR="00611F6D" w:rsidRPr="00B8315C" w:rsidRDefault="00611F6D" w:rsidP="00B8315C">
            <w:pPr>
              <w:spacing w:after="0" w:line="240" w:lineRule="auto"/>
              <w:rPr>
                <w:rStyle w:val="header-user-name"/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Style w:val="header-user-name"/>
                <w:rFonts w:ascii="Times New Roman" w:hAnsi="Times New Roman"/>
                <w:b/>
                <w:sz w:val="24"/>
                <w:szCs w:val="24"/>
              </w:rPr>
              <w:t>На какой адрес присылать работу</w:t>
            </w:r>
          </w:p>
        </w:tc>
      </w:tr>
      <w:tr w:rsidR="00611F6D" w:rsidRPr="00B8315C" w:rsidTr="00B8315C">
        <w:tc>
          <w:tcPr>
            <w:tcW w:w="704" w:type="dxa"/>
            <w:shd w:val="clear" w:color="auto" w:fill="FF0000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0000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0000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shd w:val="clear" w:color="auto" w:fill="FF0000"/>
          </w:tcPr>
          <w:p w:rsidR="00611F6D" w:rsidRPr="00B8315C" w:rsidRDefault="00611F6D" w:rsidP="00B8315C">
            <w:pPr>
              <w:spacing w:after="0" w:line="240" w:lineRule="auto"/>
              <w:rPr>
                <w:rStyle w:val="header-user-name"/>
                <w:rFonts w:ascii="Times New Roman" w:hAnsi="Times New Roman"/>
                <w:sz w:val="24"/>
                <w:szCs w:val="24"/>
              </w:rPr>
            </w:pPr>
          </w:p>
        </w:tc>
      </w:tr>
      <w:tr w:rsidR="00611F6D" w:rsidRPr="00B8315C" w:rsidTr="00B8315C">
        <w:trPr>
          <w:trHeight w:val="406"/>
        </w:trPr>
        <w:tc>
          <w:tcPr>
            <w:tcW w:w="704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Актуально до 31.12.2018 года</w:t>
            </w:r>
          </w:p>
        </w:tc>
        <w:tc>
          <w:tcPr>
            <w:tcW w:w="4820" w:type="dxa"/>
          </w:tcPr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>«ПЕДАГОГИЧЕСКАЯ МАСТЕРСКАЯ»</w:t>
            </w:r>
          </w:p>
          <w:p w:rsidR="00611F6D" w:rsidRPr="00B8315C" w:rsidRDefault="00611F6D" w:rsidP="00B8315C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>(ЭКСПРЕСС-КОНКУРС)</w:t>
            </w:r>
          </w:p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Организационный взнос за участие в конкурсе:</w:t>
            </w:r>
          </w:p>
          <w:p w:rsidR="00611F6D" w:rsidRPr="00B8315C" w:rsidRDefault="00611F6D" w:rsidP="00B831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электронная версия (для дальнейшего самостоятельного тиражирования) -250 рублей</w:t>
            </w:r>
          </w:p>
          <w:p w:rsidR="00611F6D" w:rsidRPr="00B8315C" w:rsidRDefault="00611F6D" w:rsidP="00B831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 xml:space="preserve">оригинальная отпечатанная версия (заказное письмо почтой России) +электронная версия - 400 рублей  </w:t>
            </w:r>
          </w:p>
        </w:tc>
        <w:tc>
          <w:tcPr>
            <w:tcW w:w="2835" w:type="dxa"/>
          </w:tcPr>
          <w:p w:rsidR="00611F6D" w:rsidRPr="00B8315C" w:rsidRDefault="00611F6D" w:rsidP="00B8315C">
            <w:pPr>
              <w:spacing w:after="0" w:line="240" w:lineRule="auto"/>
              <w:rPr>
                <w:rStyle w:val="header-user-name"/>
                <w:rFonts w:ascii="Times New Roman" w:hAnsi="Times New Roman"/>
                <w:sz w:val="24"/>
                <w:szCs w:val="24"/>
              </w:rPr>
            </w:pPr>
            <w:r w:rsidRPr="00B8315C">
              <w:rPr>
                <w:rStyle w:val="header-user-name"/>
                <w:rFonts w:ascii="Times New Roman" w:hAnsi="Times New Roman"/>
                <w:sz w:val="24"/>
                <w:szCs w:val="24"/>
              </w:rPr>
              <w:t>olimpkonkurs@yandex.ru</w:t>
            </w:r>
          </w:p>
        </w:tc>
      </w:tr>
      <w:tr w:rsidR="00611F6D" w:rsidRPr="00B8315C" w:rsidTr="00B8315C">
        <w:tc>
          <w:tcPr>
            <w:tcW w:w="704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Актуально до 31.12.2018 года</w:t>
            </w:r>
          </w:p>
        </w:tc>
        <w:tc>
          <w:tcPr>
            <w:tcW w:w="4820" w:type="dxa"/>
          </w:tcPr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611F6D" w:rsidRPr="00B8315C" w:rsidRDefault="00611F6D" w:rsidP="00B8315C">
            <w:pPr>
              <w:tabs>
                <w:tab w:val="left" w:pos="645"/>
                <w:tab w:val="center" w:pos="230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ab/>
              <w:t>«Я ПОЗНАЮ МИР»</w:t>
            </w:r>
          </w:p>
          <w:p w:rsidR="00611F6D" w:rsidRPr="00B8315C" w:rsidRDefault="00611F6D" w:rsidP="00B8315C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>(ЭКСПРЕСС-КОНКУРС)</w:t>
            </w:r>
          </w:p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Организационный взнос за участие в конкурсе:</w:t>
            </w:r>
          </w:p>
          <w:p w:rsidR="00611F6D" w:rsidRPr="00B8315C" w:rsidRDefault="00611F6D" w:rsidP="00B831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электронная версия (для дальнейшего самостоятельного тиражирования) для педагогов-200 рублей</w:t>
            </w:r>
          </w:p>
          <w:p w:rsidR="00611F6D" w:rsidRPr="00B8315C" w:rsidRDefault="00611F6D" w:rsidP="00B831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электронная версия (для дальнейшего самостоятельного тиражирования) для обучающихся -150 рублей</w:t>
            </w:r>
          </w:p>
          <w:p w:rsidR="00611F6D" w:rsidRPr="00B8315C" w:rsidRDefault="00611F6D" w:rsidP="00B8315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</w:tcPr>
          <w:p w:rsidR="00611F6D" w:rsidRPr="00B8315C" w:rsidRDefault="00611F6D" w:rsidP="00B8315C">
            <w:pPr>
              <w:spacing w:after="0" w:line="240" w:lineRule="auto"/>
              <w:rPr>
                <w:rStyle w:val="header-user-name"/>
                <w:rFonts w:ascii="Times New Roman" w:hAnsi="Times New Roman"/>
                <w:sz w:val="24"/>
                <w:szCs w:val="24"/>
              </w:rPr>
            </w:pPr>
            <w:r w:rsidRPr="00B8315C">
              <w:rPr>
                <w:rStyle w:val="header-user-name"/>
                <w:rFonts w:ascii="Times New Roman" w:hAnsi="Times New Roman"/>
                <w:sz w:val="24"/>
                <w:szCs w:val="24"/>
              </w:rPr>
              <w:t>olimpkonkurs@yandex.ru</w:t>
            </w:r>
          </w:p>
        </w:tc>
      </w:tr>
      <w:tr w:rsidR="00611F6D" w:rsidRPr="00B8315C" w:rsidTr="00B8315C">
        <w:tc>
          <w:tcPr>
            <w:tcW w:w="704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Актуально до 31.12.2018 года</w:t>
            </w:r>
          </w:p>
        </w:tc>
        <w:tc>
          <w:tcPr>
            <w:tcW w:w="4820" w:type="dxa"/>
          </w:tcPr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>«МОИ ПОБЕДЫ»</w:t>
            </w: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На конкурс принимаются достижения детей.</w:t>
            </w:r>
          </w:p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Организационный взнос за участие в конкурсе: электронная версия (для дальнейшего самостоятельного тиражирования) для обучающихся -150 рублей</w:t>
            </w:r>
          </w:p>
        </w:tc>
        <w:tc>
          <w:tcPr>
            <w:tcW w:w="2835" w:type="dxa"/>
          </w:tcPr>
          <w:p w:rsidR="00611F6D" w:rsidRPr="00B8315C" w:rsidRDefault="00611F6D" w:rsidP="00B8315C">
            <w:pPr>
              <w:spacing w:after="0" w:line="240" w:lineRule="auto"/>
              <w:rPr>
                <w:rStyle w:val="header-user-name"/>
                <w:rFonts w:ascii="Times New Roman" w:hAnsi="Times New Roman"/>
                <w:sz w:val="24"/>
                <w:szCs w:val="24"/>
              </w:rPr>
            </w:pPr>
            <w:r w:rsidRPr="00B8315C">
              <w:rPr>
                <w:rStyle w:val="header-user-name"/>
                <w:rFonts w:ascii="Times New Roman" w:hAnsi="Times New Roman"/>
                <w:sz w:val="24"/>
                <w:szCs w:val="24"/>
              </w:rPr>
              <w:t>olimpkonkurs@yandex.ru</w:t>
            </w:r>
          </w:p>
        </w:tc>
      </w:tr>
      <w:tr w:rsidR="00611F6D" w:rsidRPr="00B8315C" w:rsidTr="00B8315C">
        <w:tc>
          <w:tcPr>
            <w:tcW w:w="704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</w:tcPr>
          <w:p w:rsidR="00611F6D" w:rsidRPr="00B8315C" w:rsidRDefault="00611F6D" w:rsidP="00B8315C">
            <w:pPr>
              <w:spacing w:after="0" w:line="240" w:lineRule="auto"/>
              <w:rPr>
                <w:rStyle w:val="header-user-name"/>
                <w:rFonts w:ascii="Times New Roman" w:hAnsi="Times New Roman"/>
                <w:sz w:val="24"/>
                <w:szCs w:val="24"/>
              </w:rPr>
            </w:pPr>
          </w:p>
        </w:tc>
      </w:tr>
      <w:tr w:rsidR="00611F6D" w:rsidRPr="00B8315C" w:rsidTr="00B8315C">
        <w:tc>
          <w:tcPr>
            <w:tcW w:w="704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20 сентября 2018 года – 15 ноября 2018 года</w:t>
            </w:r>
          </w:p>
        </w:tc>
        <w:tc>
          <w:tcPr>
            <w:tcW w:w="4820" w:type="dxa"/>
          </w:tcPr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декоративно-прикладного творчества</w:t>
            </w: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>«Мастерим. Творим. Рисуем.»</w:t>
            </w: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Организационный взнос за участие в конкурсе:</w:t>
            </w:r>
          </w:p>
          <w:p w:rsidR="00611F6D" w:rsidRPr="00B8315C" w:rsidRDefault="00611F6D" w:rsidP="00B831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200 рублей (электронный вариант)</w:t>
            </w:r>
          </w:p>
          <w:p w:rsidR="00611F6D" w:rsidRPr="00B8315C" w:rsidRDefault="00611F6D" w:rsidP="00B831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100 рублей (электронный вариант) для обучающихся</w:t>
            </w:r>
          </w:p>
        </w:tc>
        <w:tc>
          <w:tcPr>
            <w:tcW w:w="2835" w:type="dxa"/>
          </w:tcPr>
          <w:p w:rsidR="00611F6D" w:rsidRPr="00B8315C" w:rsidRDefault="00611F6D" w:rsidP="00B8315C">
            <w:pPr>
              <w:spacing w:after="0" w:line="240" w:lineRule="auto"/>
              <w:rPr>
                <w:rStyle w:val="header-user-name"/>
                <w:rFonts w:ascii="Times New Roman" w:hAnsi="Times New Roman"/>
                <w:sz w:val="24"/>
                <w:szCs w:val="24"/>
              </w:rPr>
            </w:pPr>
            <w:r w:rsidRPr="00B8315C">
              <w:rPr>
                <w:rStyle w:val="header-user-name"/>
                <w:rFonts w:ascii="Times New Roman" w:hAnsi="Times New Roman"/>
                <w:sz w:val="24"/>
                <w:szCs w:val="24"/>
              </w:rPr>
              <w:t>olimpkonkurs@yandex.ru</w:t>
            </w:r>
          </w:p>
        </w:tc>
      </w:tr>
      <w:tr w:rsidR="00611F6D" w:rsidRPr="00B8315C" w:rsidTr="00B8315C">
        <w:tc>
          <w:tcPr>
            <w:tcW w:w="704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693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20 сентября 2018 года – 15 ноября 2018 года</w:t>
            </w:r>
          </w:p>
        </w:tc>
        <w:tc>
          <w:tcPr>
            <w:tcW w:w="4820" w:type="dxa"/>
          </w:tcPr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>«Школа дорожной безопасности»</w:t>
            </w: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Организационный взнос за участие в конкурсе:</w:t>
            </w:r>
          </w:p>
          <w:p w:rsidR="00611F6D" w:rsidRPr="00B8315C" w:rsidRDefault="00611F6D" w:rsidP="00B8315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200 рублей (электронный вариант) для педагогов</w:t>
            </w:r>
          </w:p>
          <w:p w:rsidR="00611F6D" w:rsidRPr="00B8315C" w:rsidRDefault="00611F6D" w:rsidP="00B8315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100 рублей (электронный вариант) для обучающихся</w:t>
            </w:r>
          </w:p>
          <w:p w:rsidR="00611F6D" w:rsidRPr="00B8315C" w:rsidRDefault="00611F6D" w:rsidP="00B8315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F6D" w:rsidRPr="00B8315C" w:rsidRDefault="00611F6D" w:rsidP="00B8315C">
            <w:pPr>
              <w:spacing w:after="0" w:line="240" w:lineRule="auto"/>
              <w:rPr>
                <w:rStyle w:val="header-user-name"/>
                <w:rFonts w:ascii="Times New Roman" w:hAnsi="Times New Roman"/>
                <w:sz w:val="24"/>
                <w:szCs w:val="24"/>
              </w:rPr>
            </w:pPr>
            <w:r w:rsidRPr="00B8315C">
              <w:rPr>
                <w:rStyle w:val="header-user-name"/>
                <w:rFonts w:ascii="Times New Roman" w:hAnsi="Times New Roman"/>
                <w:sz w:val="24"/>
                <w:szCs w:val="24"/>
              </w:rPr>
              <w:t>olimpkonkurs@yandex.ru</w:t>
            </w:r>
          </w:p>
        </w:tc>
      </w:tr>
      <w:tr w:rsidR="00611F6D" w:rsidRPr="00B8315C" w:rsidTr="00B8315C">
        <w:tc>
          <w:tcPr>
            <w:tcW w:w="704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20 сентября 2018 года – 15 ноября 2018 года</w:t>
            </w:r>
          </w:p>
        </w:tc>
        <w:tc>
          <w:tcPr>
            <w:tcW w:w="4820" w:type="dxa"/>
          </w:tcPr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>«Здравствуй, осень!»</w:t>
            </w:r>
          </w:p>
          <w:p w:rsidR="00611F6D" w:rsidRPr="00B8315C" w:rsidRDefault="00611F6D" w:rsidP="00B8315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200 рублей (электронный вариант) для педагогов;</w:t>
            </w:r>
          </w:p>
          <w:p w:rsidR="00611F6D" w:rsidRPr="00B8315C" w:rsidRDefault="00611F6D" w:rsidP="00B8315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100 рублей (электронный вариант) для обучающихся</w:t>
            </w:r>
          </w:p>
        </w:tc>
        <w:tc>
          <w:tcPr>
            <w:tcW w:w="2835" w:type="dxa"/>
          </w:tcPr>
          <w:p w:rsidR="00611F6D" w:rsidRPr="00B8315C" w:rsidRDefault="00611F6D" w:rsidP="00B8315C">
            <w:pPr>
              <w:spacing w:after="0" w:line="240" w:lineRule="auto"/>
              <w:rPr>
                <w:rStyle w:val="header-user-name"/>
                <w:rFonts w:ascii="Times New Roman" w:hAnsi="Times New Roman"/>
                <w:sz w:val="24"/>
                <w:szCs w:val="24"/>
              </w:rPr>
            </w:pPr>
            <w:r w:rsidRPr="00B8315C">
              <w:rPr>
                <w:rStyle w:val="header-user-name"/>
                <w:rFonts w:ascii="Times New Roman" w:hAnsi="Times New Roman"/>
                <w:sz w:val="24"/>
                <w:szCs w:val="24"/>
              </w:rPr>
              <w:t>olimpkonkurs@yandex.ru</w:t>
            </w:r>
          </w:p>
        </w:tc>
      </w:tr>
      <w:tr w:rsidR="00611F6D" w:rsidRPr="00B8315C" w:rsidTr="00B8315C">
        <w:tc>
          <w:tcPr>
            <w:tcW w:w="704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20 сентября 2018 года – 31 октября 2018 года</w:t>
            </w:r>
          </w:p>
        </w:tc>
        <w:tc>
          <w:tcPr>
            <w:tcW w:w="4820" w:type="dxa"/>
          </w:tcPr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>«Теория и практика педагогической деятельности»</w:t>
            </w:r>
          </w:p>
          <w:p w:rsidR="00611F6D" w:rsidRPr="00B8315C" w:rsidRDefault="00611F6D" w:rsidP="00B8315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200 рублей (электронный вариант) для педагогов</w:t>
            </w:r>
            <w:r w:rsidRPr="00B831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11F6D" w:rsidRPr="00B8315C" w:rsidRDefault="00611F6D" w:rsidP="00B8315C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F6D" w:rsidRPr="00B8315C" w:rsidRDefault="00611F6D" w:rsidP="00B8315C">
            <w:pPr>
              <w:spacing w:after="0" w:line="240" w:lineRule="auto"/>
              <w:rPr>
                <w:rStyle w:val="header-user-name"/>
                <w:rFonts w:ascii="Times New Roman" w:hAnsi="Times New Roman"/>
                <w:sz w:val="24"/>
                <w:szCs w:val="24"/>
              </w:rPr>
            </w:pPr>
            <w:r w:rsidRPr="00B8315C">
              <w:rPr>
                <w:rStyle w:val="header-user-name"/>
                <w:rFonts w:ascii="Times New Roman" w:hAnsi="Times New Roman"/>
                <w:sz w:val="24"/>
                <w:szCs w:val="24"/>
              </w:rPr>
              <w:t>olimpkonkurs@yandex.ru</w:t>
            </w:r>
          </w:p>
        </w:tc>
      </w:tr>
      <w:tr w:rsidR="00611F6D" w:rsidRPr="00B8315C" w:rsidTr="00B8315C">
        <w:tc>
          <w:tcPr>
            <w:tcW w:w="704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20 сентября 2018 года – 31 октября 2018 года</w:t>
            </w:r>
          </w:p>
        </w:tc>
        <w:tc>
          <w:tcPr>
            <w:tcW w:w="4820" w:type="dxa"/>
          </w:tcPr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>«Я работаю с детьми»</w:t>
            </w:r>
          </w:p>
          <w:p w:rsidR="00611F6D" w:rsidRPr="00B8315C" w:rsidRDefault="00611F6D" w:rsidP="00B8315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200 рублей (электронный вариант) для педагогов</w:t>
            </w:r>
            <w:r w:rsidRPr="00B831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11F6D" w:rsidRPr="00B8315C" w:rsidRDefault="00611F6D" w:rsidP="00B8315C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F6D" w:rsidRPr="00B8315C" w:rsidRDefault="00611F6D" w:rsidP="00B8315C">
            <w:pPr>
              <w:spacing w:after="0" w:line="240" w:lineRule="auto"/>
              <w:rPr>
                <w:rStyle w:val="header-user-name"/>
                <w:rFonts w:ascii="Times New Roman" w:hAnsi="Times New Roman"/>
                <w:sz w:val="24"/>
                <w:szCs w:val="24"/>
              </w:rPr>
            </w:pPr>
            <w:r w:rsidRPr="00B8315C">
              <w:rPr>
                <w:rStyle w:val="header-user-name"/>
                <w:rFonts w:ascii="Times New Roman" w:hAnsi="Times New Roman"/>
                <w:sz w:val="24"/>
                <w:szCs w:val="24"/>
              </w:rPr>
              <w:t>olimpkonkurs@yandex.ru</w:t>
            </w:r>
          </w:p>
        </w:tc>
      </w:tr>
      <w:tr w:rsidR="00611F6D" w:rsidRPr="00B8315C" w:rsidTr="00B8315C">
        <w:tc>
          <w:tcPr>
            <w:tcW w:w="704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20 сентября 2018 года – 31 октября 2018 года</w:t>
            </w:r>
          </w:p>
        </w:tc>
        <w:tc>
          <w:tcPr>
            <w:tcW w:w="4820" w:type="dxa"/>
          </w:tcPr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>«Я - Учитель России!»</w:t>
            </w: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>Конкурс приурочен ко Дню учителя - к профессиональному празднику работников сферы образования.</w:t>
            </w:r>
          </w:p>
          <w:p w:rsidR="00611F6D" w:rsidRPr="00B8315C" w:rsidRDefault="00611F6D" w:rsidP="00B8315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200 рублей (электронный вариант) для педагогов</w:t>
            </w:r>
            <w:r w:rsidRPr="00B831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611F6D" w:rsidRPr="00B8315C" w:rsidRDefault="00611F6D" w:rsidP="00B8315C">
            <w:pPr>
              <w:spacing w:after="0" w:line="240" w:lineRule="auto"/>
              <w:rPr>
                <w:rStyle w:val="header-user-name"/>
                <w:rFonts w:ascii="Times New Roman" w:hAnsi="Times New Roman"/>
                <w:sz w:val="24"/>
                <w:szCs w:val="24"/>
              </w:rPr>
            </w:pPr>
            <w:r w:rsidRPr="00B8315C">
              <w:rPr>
                <w:rStyle w:val="header-user-name"/>
                <w:rFonts w:ascii="Times New Roman" w:hAnsi="Times New Roman"/>
                <w:sz w:val="24"/>
                <w:szCs w:val="24"/>
              </w:rPr>
              <w:t>olimpkonkurs@yandex.ru</w:t>
            </w:r>
          </w:p>
        </w:tc>
      </w:tr>
      <w:tr w:rsidR="00611F6D" w:rsidRPr="00B8315C" w:rsidTr="00B8315C">
        <w:tc>
          <w:tcPr>
            <w:tcW w:w="704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20 сентября 2018 года – 31 октября 2018 года</w:t>
            </w:r>
          </w:p>
        </w:tc>
        <w:tc>
          <w:tcPr>
            <w:tcW w:w="4820" w:type="dxa"/>
          </w:tcPr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>«Воспитатель-профессионал»</w:t>
            </w: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>Конкурс приурочен к профессиональному празднику работников дошкольного образования.</w:t>
            </w:r>
          </w:p>
          <w:p w:rsidR="00611F6D" w:rsidRPr="00B8315C" w:rsidRDefault="00611F6D" w:rsidP="00B8315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200 рублей (электронный вариант) для педагогов</w:t>
            </w:r>
            <w:r w:rsidRPr="00B831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611F6D" w:rsidRPr="00B8315C" w:rsidRDefault="00611F6D" w:rsidP="00B8315C">
            <w:pPr>
              <w:spacing w:after="0" w:line="240" w:lineRule="auto"/>
              <w:rPr>
                <w:rStyle w:val="header-user-name"/>
                <w:rFonts w:ascii="Times New Roman" w:hAnsi="Times New Roman"/>
                <w:sz w:val="24"/>
                <w:szCs w:val="24"/>
              </w:rPr>
            </w:pPr>
            <w:r w:rsidRPr="00B8315C">
              <w:rPr>
                <w:rStyle w:val="header-user-name"/>
                <w:rFonts w:ascii="Times New Roman" w:hAnsi="Times New Roman"/>
                <w:sz w:val="24"/>
                <w:szCs w:val="24"/>
              </w:rPr>
              <w:t>olimpkonkurs@yandex.ru</w:t>
            </w:r>
          </w:p>
        </w:tc>
      </w:tr>
      <w:tr w:rsidR="00611F6D" w:rsidRPr="00B8315C" w:rsidTr="00B8315C">
        <w:tc>
          <w:tcPr>
            <w:tcW w:w="704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11.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20 сентября 2018 года – 31 октября 2018 года</w:t>
            </w:r>
          </w:p>
        </w:tc>
        <w:tc>
          <w:tcPr>
            <w:tcW w:w="4820" w:type="dxa"/>
          </w:tcPr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>«Педагогическая статья»</w:t>
            </w:r>
          </w:p>
          <w:p w:rsidR="00611F6D" w:rsidRPr="00B8315C" w:rsidRDefault="00611F6D" w:rsidP="00B8315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200 рублей (электронный вариант) для педагогов</w:t>
            </w:r>
            <w:r w:rsidRPr="00B831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611F6D" w:rsidRPr="00B8315C" w:rsidRDefault="00611F6D" w:rsidP="00B8315C">
            <w:pPr>
              <w:spacing w:after="0" w:line="240" w:lineRule="auto"/>
              <w:rPr>
                <w:rStyle w:val="header-user-name"/>
                <w:rFonts w:ascii="Times New Roman" w:hAnsi="Times New Roman"/>
                <w:sz w:val="24"/>
                <w:szCs w:val="24"/>
              </w:rPr>
            </w:pPr>
            <w:r w:rsidRPr="00B8315C">
              <w:rPr>
                <w:rStyle w:val="header-user-name"/>
                <w:rFonts w:ascii="Times New Roman" w:hAnsi="Times New Roman"/>
                <w:sz w:val="24"/>
                <w:szCs w:val="24"/>
              </w:rPr>
              <w:t>olimpkonkurs@yandex.ru</w:t>
            </w:r>
          </w:p>
        </w:tc>
      </w:tr>
      <w:tr w:rsidR="00611F6D" w:rsidRPr="00B8315C" w:rsidTr="00B8315C">
        <w:tc>
          <w:tcPr>
            <w:tcW w:w="704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F6D" w:rsidRPr="00B8315C" w:rsidRDefault="00611F6D" w:rsidP="00B8315C">
            <w:pPr>
              <w:spacing w:after="0" w:line="240" w:lineRule="auto"/>
              <w:rPr>
                <w:rStyle w:val="header-user-name"/>
                <w:rFonts w:ascii="Times New Roman" w:hAnsi="Times New Roman"/>
                <w:sz w:val="24"/>
                <w:szCs w:val="24"/>
              </w:rPr>
            </w:pPr>
          </w:p>
        </w:tc>
      </w:tr>
      <w:tr w:rsidR="00611F6D" w:rsidRPr="00B8315C" w:rsidTr="00B8315C">
        <w:tc>
          <w:tcPr>
            <w:tcW w:w="704" w:type="dxa"/>
            <w:shd w:val="clear" w:color="auto" w:fill="FF0000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FF0000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0000"/>
          </w:tcPr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0000"/>
          </w:tcPr>
          <w:p w:rsidR="00611F6D" w:rsidRPr="00B8315C" w:rsidRDefault="00611F6D" w:rsidP="00B8315C">
            <w:pPr>
              <w:spacing w:after="0" w:line="240" w:lineRule="auto"/>
              <w:rPr>
                <w:rStyle w:val="header-user-name"/>
                <w:rFonts w:ascii="Times New Roman" w:hAnsi="Times New Roman"/>
                <w:sz w:val="24"/>
                <w:szCs w:val="24"/>
              </w:rPr>
            </w:pPr>
          </w:p>
        </w:tc>
      </w:tr>
      <w:tr w:rsidR="00611F6D" w:rsidRPr="00B8315C" w:rsidTr="00B8315C">
        <w:tc>
          <w:tcPr>
            <w:tcW w:w="704" w:type="dxa"/>
            <w:shd w:val="clear" w:color="auto" w:fill="00B0F0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00B0F0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00B0F0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B0F0"/>
          </w:tcPr>
          <w:p w:rsidR="00611F6D" w:rsidRPr="00B8315C" w:rsidRDefault="00611F6D" w:rsidP="00B8315C">
            <w:pPr>
              <w:spacing w:after="0" w:line="240" w:lineRule="auto"/>
              <w:rPr>
                <w:rStyle w:val="header-user-name"/>
                <w:rFonts w:ascii="Times New Roman" w:hAnsi="Times New Roman"/>
                <w:sz w:val="24"/>
                <w:szCs w:val="24"/>
              </w:rPr>
            </w:pPr>
          </w:p>
        </w:tc>
      </w:tr>
      <w:tr w:rsidR="00611F6D" w:rsidRPr="00B8315C" w:rsidTr="00B8315C">
        <w:tc>
          <w:tcPr>
            <w:tcW w:w="704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Актуально всегда</w:t>
            </w:r>
          </w:p>
        </w:tc>
        <w:tc>
          <w:tcPr>
            <w:tcW w:w="4820" w:type="dxa"/>
          </w:tcPr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>УЧАСТИЕ в IV Всероссийском профессиональном фестивале для педагогов</w:t>
            </w: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>с международным участием</w:t>
            </w: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15C">
              <w:rPr>
                <w:rFonts w:ascii="Times New Roman" w:hAnsi="Times New Roman"/>
                <w:b/>
                <w:sz w:val="24"/>
                <w:szCs w:val="24"/>
              </w:rPr>
              <w:t>«Педагогические технологии в образовательном процессе»</w:t>
            </w:r>
          </w:p>
          <w:p w:rsidR="00611F6D" w:rsidRPr="00B8315C" w:rsidRDefault="00611F6D" w:rsidP="00B8315C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 xml:space="preserve">Обратите внимание! </w:t>
            </w:r>
          </w:p>
          <w:p w:rsidR="00611F6D" w:rsidRPr="00B8315C" w:rsidRDefault="00611F6D" w:rsidP="00B8315C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Фестиваль – это не конкурс</w:t>
            </w:r>
            <w:r w:rsidRPr="00B8315C">
              <w:rPr>
                <w:rFonts w:ascii="Times New Roman" w:hAnsi="Times New Roman"/>
                <w:sz w:val="24"/>
                <w:szCs w:val="24"/>
              </w:rPr>
              <w:t>, поэтому оценивание работ участников не предусмотрено.</w:t>
            </w:r>
          </w:p>
          <w:p w:rsidR="00611F6D" w:rsidRPr="00B8315C" w:rsidRDefault="00611F6D" w:rsidP="00B8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Организационный взнос за участие в фестивале:</w:t>
            </w:r>
          </w:p>
          <w:p w:rsidR="00611F6D" w:rsidRPr="00B8315C" w:rsidRDefault="00611F6D" w:rsidP="00B831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электронная версия (для дальнейшего самостоятельного тиражирования) 2 документа  -350 рублей</w:t>
            </w:r>
          </w:p>
          <w:p w:rsidR="00611F6D" w:rsidRPr="00B8315C" w:rsidRDefault="00611F6D" w:rsidP="00B8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 xml:space="preserve">Электронная версия рассылается в течение 7дней  после опубликования материала на сайте без дополнительного запроса.  </w:t>
            </w:r>
          </w:p>
          <w:p w:rsidR="00611F6D" w:rsidRPr="00B8315C" w:rsidRDefault="00611F6D" w:rsidP="00B831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C">
              <w:rPr>
                <w:rFonts w:ascii="Times New Roman" w:hAnsi="Times New Roman"/>
                <w:sz w:val="24"/>
                <w:szCs w:val="24"/>
              </w:rPr>
              <w:t>оригинальная отпечатанная версия (заказное письмо почтой России) 2 документа – 500 рублей.</w:t>
            </w:r>
          </w:p>
        </w:tc>
        <w:tc>
          <w:tcPr>
            <w:tcW w:w="2835" w:type="dxa"/>
          </w:tcPr>
          <w:p w:rsidR="00611F6D" w:rsidRPr="00B8315C" w:rsidRDefault="00611F6D" w:rsidP="00B8315C">
            <w:pPr>
              <w:spacing w:after="0" w:line="240" w:lineRule="auto"/>
              <w:rPr>
                <w:rStyle w:val="header-user-name"/>
                <w:rFonts w:ascii="Times New Roman" w:hAnsi="Times New Roman"/>
                <w:sz w:val="24"/>
                <w:szCs w:val="24"/>
              </w:rPr>
            </w:pPr>
            <w:r w:rsidRPr="00B8315C">
              <w:rPr>
                <w:rStyle w:val="header-user-name"/>
                <w:rFonts w:ascii="Times New Roman" w:hAnsi="Times New Roman"/>
                <w:sz w:val="24"/>
                <w:szCs w:val="24"/>
              </w:rPr>
              <w:t>olimpkonkurs@yandex.ru</w:t>
            </w:r>
          </w:p>
        </w:tc>
      </w:tr>
    </w:tbl>
    <w:p w:rsidR="00611F6D" w:rsidRDefault="00611F6D" w:rsidP="00621F4C">
      <w:pPr>
        <w:rPr>
          <w:b/>
          <w:sz w:val="28"/>
          <w:szCs w:val="28"/>
        </w:rPr>
      </w:pPr>
    </w:p>
    <w:p w:rsidR="00611F6D" w:rsidRDefault="00611F6D" w:rsidP="00621F4C">
      <w:pPr>
        <w:rPr>
          <w:sz w:val="28"/>
          <w:szCs w:val="28"/>
        </w:rPr>
      </w:pPr>
    </w:p>
    <w:p w:rsidR="00611F6D" w:rsidRDefault="00611F6D" w:rsidP="00621F4C">
      <w:pPr>
        <w:rPr>
          <w:sz w:val="28"/>
          <w:szCs w:val="28"/>
        </w:rPr>
      </w:pPr>
    </w:p>
    <w:p w:rsidR="00611F6D" w:rsidRDefault="00611F6D" w:rsidP="00621F4C">
      <w:pPr>
        <w:rPr>
          <w:sz w:val="28"/>
          <w:szCs w:val="28"/>
        </w:rPr>
      </w:pPr>
    </w:p>
    <w:p w:rsidR="00611F6D" w:rsidRDefault="00611F6D" w:rsidP="00621F4C">
      <w:pPr>
        <w:rPr>
          <w:sz w:val="28"/>
          <w:szCs w:val="28"/>
        </w:rPr>
      </w:pPr>
      <w:r>
        <w:rPr>
          <w:sz w:val="28"/>
          <w:szCs w:val="28"/>
        </w:rPr>
        <w:t xml:space="preserve">На нашем сайте Вы можете создать </w:t>
      </w:r>
      <w:r w:rsidRPr="00F52511">
        <w:rPr>
          <w:sz w:val="28"/>
          <w:szCs w:val="28"/>
          <w:highlight w:val="red"/>
        </w:rPr>
        <w:t>«</w:t>
      </w:r>
      <w:r>
        <w:rPr>
          <w:b/>
          <w:sz w:val="28"/>
          <w:szCs w:val="28"/>
          <w:highlight w:val="red"/>
        </w:rPr>
        <w:t xml:space="preserve">Личную страницу </w:t>
      </w:r>
      <w:r w:rsidRPr="00F52511">
        <w:rPr>
          <w:b/>
          <w:sz w:val="28"/>
          <w:szCs w:val="28"/>
          <w:highlight w:val="red"/>
        </w:rPr>
        <w:t>педагога»</w:t>
      </w:r>
      <w:r w:rsidRPr="00F52511">
        <w:rPr>
          <w:sz w:val="28"/>
          <w:szCs w:val="28"/>
          <w:highlight w:val="red"/>
        </w:rPr>
        <w:t>.</w:t>
      </w:r>
      <w:r w:rsidRPr="007F3862">
        <w:rPr>
          <w:sz w:val="28"/>
          <w:szCs w:val="28"/>
        </w:rPr>
        <w:t xml:space="preserve"> </w:t>
      </w:r>
    </w:p>
    <w:p w:rsidR="00611F6D" w:rsidRDefault="00611F6D" w:rsidP="00621F4C">
      <w:pPr>
        <w:rPr>
          <w:sz w:val="28"/>
          <w:szCs w:val="28"/>
        </w:rPr>
      </w:pPr>
      <w:r w:rsidRPr="007F3862">
        <w:rPr>
          <w:sz w:val="28"/>
          <w:szCs w:val="28"/>
        </w:rPr>
        <w:t>Личная страница -  это визитная карточка педагога, отображающая его профессиональную и личную информацию (краткая биография, этапы профессиональной деятельности, награды, увлечения и т. д.).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2"/>
        <w:gridCol w:w="1744"/>
        <w:gridCol w:w="4678"/>
        <w:gridCol w:w="2829"/>
      </w:tblGrid>
      <w:tr w:rsidR="00611F6D" w:rsidRPr="00B8315C" w:rsidTr="00B8315C">
        <w:tc>
          <w:tcPr>
            <w:tcW w:w="1092" w:type="dxa"/>
          </w:tcPr>
          <w:p w:rsidR="00611F6D" w:rsidRPr="00B8315C" w:rsidRDefault="00611F6D" w:rsidP="00B831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315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4" w:type="dxa"/>
          </w:tcPr>
          <w:p w:rsidR="00611F6D" w:rsidRPr="00B8315C" w:rsidRDefault="00611F6D" w:rsidP="00B831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315C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678" w:type="dxa"/>
          </w:tcPr>
          <w:p w:rsidR="00611F6D" w:rsidRPr="00B8315C" w:rsidRDefault="00611F6D" w:rsidP="00B831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315C">
              <w:rPr>
                <w:b/>
                <w:sz w:val="24"/>
                <w:szCs w:val="24"/>
              </w:rPr>
              <w:t>Создание личной страницы</w:t>
            </w:r>
          </w:p>
        </w:tc>
        <w:tc>
          <w:tcPr>
            <w:tcW w:w="2829" w:type="dxa"/>
          </w:tcPr>
          <w:p w:rsidR="00611F6D" w:rsidRPr="00B8315C" w:rsidRDefault="00611F6D" w:rsidP="00B831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315C">
              <w:rPr>
                <w:b/>
                <w:sz w:val="24"/>
                <w:szCs w:val="24"/>
              </w:rPr>
              <w:t>На какой адрес присылать заявку и работу</w:t>
            </w:r>
          </w:p>
        </w:tc>
      </w:tr>
      <w:tr w:rsidR="00611F6D" w:rsidRPr="00B8315C" w:rsidTr="00B8315C">
        <w:tc>
          <w:tcPr>
            <w:tcW w:w="1092" w:type="dxa"/>
          </w:tcPr>
          <w:p w:rsidR="00611F6D" w:rsidRPr="00B8315C" w:rsidRDefault="00611F6D" w:rsidP="00B8315C">
            <w:pPr>
              <w:spacing w:after="0" w:line="240" w:lineRule="auto"/>
              <w:rPr>
                <w:sz w:val="24"/>
                <w:szCs w:val="24"/>
              </w:rPr>
            </w:pPr>
            <w:r w:rsidRPr="00B8315C">
              <w:rPr>
                <w:sz w:val="24"/>
                <w:szCs w:val="24"/>
              </w:rPr>
              <w:t>1.</w:t>
            </w:r>
          </w:p>
        </w:tc>
        <w:tc>
          <w:tcPr>
            <w:tcW w:w="1744" w:type="dxa"/>
          </w:tcPr>
          <w:p w:rsidR="00611F6D" w:rsidRPr="00B8315C" w:rsidRDefault="00611F6D" w:rsidP="00B8315C">
            <w:pPr>
              <w:spacing w:after="0" w:line="240" w:lineRule="auto"/>
              <w:rPr>
                <w:sz w:val="24"/>
                <w:szCs w:val="24"/>
              </w:rPr>
            </w:pPr>
            <w:r w:rsidRPr="00B8315C">
              <w:rPr>
                <w:sz w:val="24"/>
                <w:szCs w:val="24"/>
              </w:rPr>
              <w:t>ВСЕГДА АКТУАЛЬНО</w:t>
            </w:r>
          </w:p>
        </w:tc>
        <w:tc>
          <w:tcPr>
            <w:tcW w:w="4678" w:type="dxa"/>
          </w:tcPr>
          <w:p w:rsidR="00611F6D" w:rsidRPr="00B8315C" w:rsidRDefault="00611F6D" w:rsidP="00B8315C">
            <w:pPr>
              <w:spacing w:after="0" w:line="240" w:lineRule="auto"/>
              <w:rPr>
                <w:sz w:val="24"/>
                <w:szCs w:val="24"/>
              </w:rPr>
            </w:pPr>
            <w:r w:rsidRPr="00B8315C">
              <w:rPr>
                <w:sz w:val="24"/>
                <w:szCs w:val="24"/>
              </w:rPr>
              <w:t>При создании личной страницы выдаются сертификаты. Сертификаты предоставляются в следующих вариантах :</w:t>
            </w:r>
          </w:p>
          <w:p w:rsidR="00611F6D" w:rsidRPr="00B8315C" w:rsidRDefault="00611F6D" w:rsidP="00B8315C">
            <w:pPr>
              <w:spacing w:after="0" w:line="240" w:lineRule="auto"/>
              <w:rPr>
                <w:sz w:val="24"/>
                <w:szCs w:val="24"/>
              </w:rPr>
            </w:pPr>
            <w:r w:rsidRPr="00B8315C">
              <w:rPr>
                <w:sz w:val="24"/>
                <w:szCs w:val="24"/>
              </w:rPr>
              <w:t>- электронная версия - 300 руб.</w:t>
            </w:r>
          </w:p>
          <w:p w:rsidR="00611F6D" w:rsidRPr="00B8315C" w:rsidRDefault="00611F6D" w:rsidP="00B8315C">
            <w:pPr>
              <w:spacing w:after="0" w:line="240" w:lineRule="auto"/>
              <w:rPr>
                <w:sz w:val="24"/>
                <w:szCs w:val="24"/>
              </w:rPr>
            </w:pPr>
            <w:r w:rsidRPr="00B8315C">
              <w:rPr>
                <w:sz w:val="24"/>
                <w:szCs w:val="24"/>
              </w:rPr>
              <w:t>- оригинальная отпечатанная версия (заказное письмо почтой России) +электронная версия - 400 рублей.</w:t>
            </w:r>
          </w:p>
        </w:tc>
        <w:tc>
          <w:tcPr>
            <w:tcW w:w="2829" w:type="dxa"/>
          </w:tcPr>
          <w:p w:rsidR="00611F6D" w:rsidRPr="00B8315C" w:rsidRDefault="00611F6D" w:rsidP="00B8315C">
            <w:pPr>
              <w:spacing w:after="0" w:line="240" w:lineRule="auto"/>
              <w:rPr>
                <w:sz w:val="24"/>
                <w:szCs w:val="24"/>
              </w:rPr>
            </w:pPr>
            <w:r w:rsidRPr="00B8315C">
              <w:rPr>
                <w:sz w:val="24"/>
                <w:szCs w:val="24"/>
              </w:rPr>
              <w:t>olimpkonkurs@yandex.ru</w:t>
            </w:r>
          </w:p>
        </w:tc>
      </w:tr>
      <w:tr w:rsidR="00611F6D" w:rsidRPr="00B8315C" w:rsidTr="00B8315C">
        <w:tc>
          <w:tcPr>
            <w:tcW w:w="1092" w:type="dxa"/>
          </w:tcPr>
          <w:p w:rsidR="00611F6D" w:rsidRPr="00B8315C" w:rsidRDefault="00611F6D" w:rsidP="00B8315C">
            <w:pPr>
              <w:spacing w:after="0" w:line="240" w:lineRule="auto"/>
              <w:rPr>
                <w:sz w:val="24"/>
                <w:szCs w:val="24"/>
              </w:rPr>
            </w:pPr>
            <w:r w:rsidRPr="00B8315C">
              <w:rPr>
                <w:sz w:val="24"/>
                <w:szCs w:val="24"/>
              </w:rPr>
              <w:t>2.</w:t>
            </w:r>
          </w:p>
        </w:tc>
        <w:tc>
          <w:tcPr>
            <w:tcW w:w="1744" w:type="dxa"/>
          </w:tcPr>
          <w:p w:rsidR="00611F6D" w:rsidRPr="00B8315C" w:rsidRDefault="00611F6D" w:rsidP="00B8315C">
            <w:pPr>
              <w:spacing w:after="0" w:line="240" w:lineRule="auto"/>
              <w:rPr>
                <w:sz w:val="24"/>
                <w:szCs w:val="24"/>
              </w:rPr>
            </w:pPr>
            <w:r w:rsidRPr="00B8315C">
              <w:rPr>
                <w:sz w:val="24"/>
                <w:szCs w:val="24"/>
              </w:rPr>
              <w:t>ВСЕГДА АКТУАЛЬНО</w:t>
            </w:r>
          </w:p>
        </w:tc>
        <w:tc>
          <w:tcPr>
            <w:tcW w:w="4678" w:type="dxa"/>
          </w:tcPr>
          <w:p w:rsidR="00611F6D" w:rsidRPr="00B8315C" w:rsidRDefault="00611F6D" w:rsidP="00B8315C">
            <w:pPr>
              <w:spacing w:after="0" w:line="240" w:lineRule="auto"/>
              <w:rPr>
                <w:sz w:val="24"/>
                <w:szCs w:val="24"/>
              </w:rPr>
            </w:pPr>
            <w:r w:rsidRPr="00B8315C">
              <w:rPr>
                <w:sz w:val="24"/>
                <w:szCs w:val="24"/>
              </w:rPr>
              <w:t>Вы можете периодически размещать на своей странице новые материалы. Каждое последующее размещение – стоимость 150 руб., с выдачей электронного сертификата с указанием названия материала и адреса сайта.</w:t>
            </w:r>
          </w:p>
        </w:tc>
        <w:tc>
          <w:tcPr>
            <w:tcW w:w="2829" w:type="dxa"/>
          </w:tcPr>
          <w:p w:rsidR="00611F6D" w:rsidRPr="00B8315C" w:rsidRDefault="00611F6D" w:rsidP="00B8315C">
            <w:pPr>
              <w:spacing w:after="0" w:line="240" w:lineRule="auto"/>
              <w:rPr>
                <w:sz w:val="24"/>
                <w:szCs w:val="24"/>
              </w:rPr>
            </w:pPr>
            <w:r w:rsidRPr="00B8315C">
              <w:rPr>
                <w:sz w:val="24"/>
                <w:szCs w:val="24"/>
              </w:rPr>
              <w:t>olimpkonkurs@yandex.ru</w:t>
            </w:r>
          </w:p>
        </w:tc>
      </w:tr>
    </w:tbl>
    <w:p w:rsidR="00611F6D" w:rsidRPr="007F3862" w:rsidRDefault="00611F6D" w:rsidP="00621F4C">
      <w:pPr>
        <w:rPr>
          <w:sz w:val="28"/>
          <w:szCs w:val="28"/>
        </w:rPr>
      </w:pPr>
    </w:p>
    <w:p w:rsidR="00611F6D" w:rsidRPr="00F52511" w:rsidRDefault="00611F6D" w:rsidP="00621F4C">
      <w:pPr>
        <w:rPr>
          <w:b/>
          <w:sz w:val="24"/>
          <w:szCs w:val="24"/>
        </w:rPr>
      </w:pPr>
      <w:r w:rsidRPr="00F52511">
        <w:rPr>
          <w:b/>
          <w:sz w:val="24"/>
          <w:szCs w:val="24"/>
        </w:rPr>
        <w:t xml:space="preserve">Условия участия в конкурсе: </w:t>
      </w:r>
    </w:p>
    <w:p w:rsidR="00611F6D" w:rsidRPr="008C70D4" w:rsidRDefault="00611F6D" w:rsidP="00621F4C">
      <w:pPr>
        <w:rPr>
          <w:sz w:val="24"/>
          <w:szCs w:val="24"/>
        </w:rPr>
      </w:pPr>
      <w:r w:rsidRPr="008C70D4">
        <w:rPr>
          <w:sz w:val="24"/>
          <w:szCs w:val="24"/>
        </w:rPr>
        <w:t>Для участия в конкурсе участникам необходимо :</w:t>
      </w:r>
    </w:p>
    <w:p w:rsidR="00611F6D" w:rsidRPr="008C70D4" w:rsidRDefault="00611F6D" w:rsidP="00621F4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8C70D4">
        <w:rPr>
          <w:sz w:val="24"/>
          <w:szCs w:val="24"/>
        </w:rPr>
        <w:t>Выполнить работу в соответствии с указанными требованиями</w:t>
      </w:r>
    </w:p>
    <w:p w:rsidR="00611F6D" w:rsidRPr="008C70D4" w:rsidRDefault="00611F6D" w:rsidP="00621F4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8C70D4">
        <w:rPr>
          <w:sz w:val="24"/>
          <w:szCs w:val="24"/>
        </w:rPr>
        <w:t>Заполнить Заявку участника по указанной форме (Приложение№1).</w:t>
      </w:r>
    </w:p>
    <w:p w:rsidR="00611F6D" w:rsidRPr="008C70D4" w:rsidRDefault="00611F6D" w:rsidP="00621F4C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8C70D4">
        <w:rPr>
          <w:sz w:val="24"/>
          <w:szCs w:val="24"/>
        </w:rPr>
        <w:t xml:space="preserve">Оплатить участие в Конкурсе (бланк квитанции в Приложении №2). </w:t>
      </w:r>
    </w:p>
    <w:p w:rsidR="00611F6D" w:rsidRPr="008C70D4" w:rsidRDefault="00611F6D" w:rsidP="00621F4C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8C70D4">
        <w:rPr>
          <w:sz w:val="24"/>
          <w:szCs w:val="24"/>
        </w:rPr>
        <w:t xml:space="preserve">Заявку, копию документа </w:t>
      </w:r>
      <w:r>
        <w:rPr>
          <w:sz w:val="24"/>
          <w:szCs w:val="24"/>
        </w:rPr>
        <w:t xml:space="preserve">об оплате участия в Конкурсе и </w:t>
      </w:r>
      <w:r w:rsidRPr="008C70D4">
        <w:rPr>
          <w:sz w:val="24"/>
          <w:szCs w:val="24"/>
        </w:rPr>
        <w:t xml:space="preserve">конкурсные работы в электронном виде  отправить по электронной почте на адрес: </w:t>
      </w:r>
      <w:r w:rsidRPr="008C70D4">
        <w:rPr>
          <w:rFonts w:ascii="Arial Unicode MS" w:hAnsi="Arial Unicode MS" w:cs="Arial Unicode MS"/>
          <w:b/>
          <w:i/>
          <w:sz w:val="24"/>
          <w:szCs w:val="24"/>
        </w:rPr>
        <w:t>olimpkonkurs@yandex.ru</w:t>
      </w:r>
    </w:p>
    <w:p w:rsidR="00611F6D" w:rsidRPr="008C70D4" w:rsidRDefault="00611F6D" w:rsidP="00621F4C">
      <w:pPr>
        <w:rPr>
          <w:sz w:val="24"/>
          <w:szCs w:val="24"/>
        </w:rPr>
      </w:pPr>
      <w:r w:rsidRPr="008C70D4">
        <w:rPr>
          <w:sz w:val="24"/>
          <w:szCs w:val="24"/>
        </w:rPr>
        <w:t>Тема электронного письма - название Конкурса.</w:t>
      </w:r>
    </w:p>
    <w:p w:rsidR="00611F6D" w:rsidRPr="008C70D4" w:rsidRDefault="00611F6D" w:rsidP="00621F4C">
      <w:pPr>
        <w:rPr>
          <w:sz w:val="24"/>
          <w:szCs w:val="24"/>
        </w:rPr>
      </w:pPr>
      <w:r w:rsidRPr="008C70D4">
        <w:rPr>
          <w:sz w:val="24"/>
          <w:szCs w:val="24"/>
        </w:rPr>
        <w:t>5. Требования к оформлению и содержанию материалов</w:t>
      </w:r>
    </w:p>
    <w:p w:rsidR="00611F6D" w:rsidRPr="008C70D4" w:rsidRDefault="00611F6D" w:rsidP="00621F4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5.1. Конкурсные материалы представляются на электронном варианте, выполненные в Программе Microsoft Office Word , шрифтом Times New Roman, </w:t>
      </w:r>
      <w:r>
        <w:rPr>
          <w:sz w:val="24"/>
          <w:szCs w:val="24"/>
        </w:rPr>
        <w:t>размер шрифта 14, интервал – 1</w:t>
      </w:r>
      <w:r w:rsidRPr="008C70D4">
        <w:rPr>
          <w:sz w:val="24"/>
          <w:szCs w:val="24"/>
        </w:rPr>
        <w:t>. Страницы должны быть пронумерованы.  Презентация до 40 слайдов, выполненная в Программе Microsoft Office Power Point .</w:t>
      </w:r>
    </w:p>
    <w:p w:rsidR="00611F6D" w:rsidRPr="008C70D4" w:rsidRDefault="00611F6D" w:rsidP="00621F4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5.1.1. Карты, схемы, иллюстрации, фотографии и др. иллюстративный материал может быть представлен в основном тексте (Microsoft Office Word)  или в Приложении в формате JPG или GIF. </w:t>
      </w:r>
    </w:p>
    <w:p w:rsidR="00611F6D" w:rsidRPr="008C70D4" w:rsidRDefault="00611F6D" w:rsidP="00621F4C">
      <w:pPr>
        <w:rPr>
          <w:sz w:val="24"/>
          <w:szCs w:val="24"/>
        </w:rPr>
      </w:pPr>
      <w:r w:rsidRPr="008C70D4">
        <w:rPr>
          <w:sz w:val="24"/>
          <w:szCs w:val="24"/>
        </w:rPr>
        <w:t>5.2 Апелляции по итогам конкурса не принимаются.</w:t>
      </w:r>
    </w:p>
    <w:p w:rsidR="00611F6D" w:rsidRPr="008C70D4" w:rsidRDefault="00611F6D" w:rsidP="00621F4C">
      <w:pPr>
        <w:rPr>
          <w:sz w:val="24"/>
          <w:szCs w:val="24"/>
        </w:rPr>
      </w:pPr>
      <w:r w:rsidRPr="008C70D4">
        <w:rPr>
          <w:sz w:val="24"/>
          <w:szCs w:val="24"/>
        </w:rPr>
        <w:t>6. Подведение итогов конкурса</w:t>
      </w:r>
    </w:p>
    <w:p w:rsidR="00611F6D" w:rsidRPr="008C70D4" w:rsidRDefault="00611F6D" w:rsidP="00621F4C">
      <w:pPr>
        <w:rPr>
          <w:sz w:val="24"/>
          <w:szCs w:val="24"/>
        </w:rPr>
      </w:pPr>
      <w:r>
        <w:rPr>
          <w:sz w:val="24"/>
          <w:szCs w:val="24"/>
        </w:rPr>
        <w:t xml:space="preserve">6.1. Победители и призеры </w:t>
      </w:r>
      <w:r w:rsidRPr="008C70D4">
        <w:rPr>
          <w:sz w:val="24"/>
          <w:szCs w:val="24"/>
        </w:rPr>
        <w:t>в каждой номинации и группе награждаются Дипломами I, II, III степеней.</w:t>
      </w:r>
    </w:p>
    <w:p w:rsidR="00611F6D" w:rsidRPr="008C70D4" w:rsidRDefault="00611F6D" w:rsidP="00621F4C">
      <w:pPr>
        <w:rPr>
          <w:sz w:val="24"/>
          <w:szCs w:val="24"/>
        </w:rPr>
      </w:pPr>
      <w:r w:rsidRPr="008C70D4">
        <w:rPr>
          <w:sz w:val="24"/>
          <w:szCs w:val="24"/>
        </w:rPr>
        <w:t>6.2. Все участники Конкурса, представившие материалы на конкурс</w:t>
      </w:r>
      <w:r>
        <w:rPr>
          <w:sz w:val="24"/>
          <w:szCs w:val="24"/>
        </w:rPr>
        <w:t>, получают сертификат/ или  диплом после подведения итогов</w:t>
      </w:r>
      <w:r w:rsidRPr="008C70D4">
        <w:rPr>
          <w:sz w:val="24"/>
          <w:szCs w:val="24"/>
        </w:rPr>
        <w:t>.</w:t>
      </w:r>
    </w:p>
    <w:p w:rsidR="00611F6D" w:rsidRPr="008C70D4" w:rsidRDefault="00611F6D" w:rsidP="00621F4C">
      <w:pPr>
        <w:rPr>
          <w:sz w:val="24"/>
          <w:szCs w:val="24"/>
        </w:rPr>
      </w:pPr>
      <w:r w:rsidRPr="008C70D4">
        <w:rPr>
          <w:sz w:val="24"/>
          <w:szCs w:val="24"/>
        </w:rPr>
        <w:t>6.3.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611F6D" w:rsidRPr="008C70D4" w:rsidRDefault="00611F6D" w:rsidP="00621F4C">
      <w:pPr>
        <w:rPr>
          <w:sz w:val="24"/>
          <w:szCs w:val="24"/>
        </w:rPr>
      </w:pPr>
      <w:r w:rsidRPr="008C70D4">
        <w:rPr>
          <w:sz w:val="24"/>
          <w:szCs w:val="24"/>
        </w:rPr>
        <w:t>7. Рассылка документации по итогам конкурса.</w:t>
      </w:r>
    </w:p>
    <w:p w:rsidR="00611F6D" w:rsidRPr="008C70D4" w:rsidRDefault="00611F6D" w:rsidP="00621F4C">
      <w:pPr>
        <w:rPr>
          <w:sz w:val="24"/>
          <w:szCs w:val="24"/>
        </w:rPr>
      </w:pPr>
      <w:r w:rsidRPr="008C70D4">
        <w:rPr>
          <w:sz w:val="24"/>
          <w:szCs w:val="24"/>
        </w:rPr>
        <w:t>7.1.  Диплом о</w:t>
      </w:r>
      <w:r>
        <w:rPr>
          <w:sz w:val="24"/>
          <w:szCs w:val="24"/>
        </w:rPr>
        <w:t>т</w:t>
      </w:r>
      <w:r w:rsidRPr="008C70D4">
        <w:rPr>
          <w:sz w:val="24"/>
          <w:szCs w:val="24"/>
        </w:rPr>
        <w:t>правляется на адрес и имя получателя, которые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Будьте внимательны при заполнении заявки.</w:t>
      </w:r>
    </w:p>
    <w:p w:rsidR="00611F6D" w:rsidRPr="008C70D4" w:rsidRDefault="00611F6D" w:rsidP="00621F4C">
      <w:pPr>
        <w:rPr>
          <w:sz w:val="24"/>
          <w:szCs w:val="24"/>
        </w:rPr>
      </w:pPr>
      <w:r w:rsidRPr="00EA56AC">
        <w:rPr>
          <w:sz w:val="24"/>
          <w:szCs w:val="24"/>
        </w:rPr>
        <w:t xml:space="preserve">В заявке указать выбранную вами версию. Электронная версия и заказные письма почтой России  рассылаются в течение месяца  после опубликования итогов на сайте без дополнительного запроса.  </w:t>
      </w:r>
    </w:p>
    <w:p w:rsidR="00611F6D" w:rsidRPr="008C70D4" w:rsidRDefault="00611F6D" w:rsidP="00621F4C">
      <w:pPr>
        <w:rPr>
          <w:sz w:val="24"/>
          <w:szCs w:val="24"/>
        </w:rPr>
      </w:pPr>
    </w:p>
    <w:p w:rsidR="00611F6D" w:rsidRPr="008C70D4" w:rsidRDefault="00611F6D" w:rsidP="00621F4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                                                    Оплата производится: </w:t>
      </w:r>
    </w:p>
    <w:p w:rsidR="00611F6D" w:rsidRPr="00381524" w:rsidRDefault="00611F6D" w:rsidP="00621F4C">
      <w:pPr>
        <w:rPr>
          <w:sz w:val="24"/>
          <w:szCs w:val="24"/>
        </w:rPr>
      </w:pPr>
      <w:r w:rsidRPr="00381524">
        <w:rPr>
          <w:sz w:val="24"/>
          <w:szCs w:val="24"/>
        </w:rPr>
        <w:t xml:space="preserve">1.Через терминалы (банкоматы) Сбербанка. </w:t>
      </w:r>
    </w:p>
    <w:p w:rsidR="00611F6D" w:rsidRDefault="00611F6D" w:rsidP="00621F4C">
      <w:pPr>
        <w:rPr>
          <w:sz w:val="24"/>
          <w:szCs w:val="24"/>
        </w:rPr>
      </w:pPr>
      <w:r w:rsidRPr="00381524">
        <w:rPr>
          <w:sz w:val="24"/>
          <w:szCs w:val="24"/>
        </w:rPr>
        <w:t>Номер карты : 5469 2600 1078 1964</w:t>
      </w:r>
    </w:p>
    <w:p w:rsidR="00611F6D" w:rsidRDefault="00611F6D" w:rsidP="00621F4C">
      <w:pPr>
        <w:rPr>
          <w:sz w:val="24"/>
          <w:szCs w:val="24"/>
        </w:rPr>
      </w:pPr>
      <w:r w:rsidRPr="00BF32C0">
        <w:rPr>
          <w:sz w:val="24"/>
          <w:szCs w:val="24"/>
        </w:rPr>
        <w:t>2.Через QIWI кошелек  +79511649420</w:t>
      </w:r>
    </w:p>
    <w:p w:rsidR="00611F6D" w:rsidRPr="00BF32C0" w:rsidRDefault="00611F6D" w:rsidP="00621F4C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DB0C8C">
        <w:t xml:space="preserve"> </w:t>
      </w:r>
      <w:r w:rsidRPr="00DB0C8C">
        <w:rPr>
          <w:sz w:val="24"/>
          <w:szCs w:val="24"/>
        </w:rPr>
        <w:t>Рублевый WebMoney Кошелёк имеет адрес R320258878678</w:t>
      </w:r>
    </w:p>
    <w:p w:rsidR="00611F6D" w:rsidRPr="00BF32C0" w:rsidRDefault="00611F6D" w:rsidP="00621F4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BF32C0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Pr="00BF32C0">
        <w:rPr>
          <w:sz w:val="24"/>
          <w:szCs w:val="24"/>
        </w:rPr>
        <w:t>о квитанции Сбербанка (Приложение 2)</w:t>
      </w:r>
    </w:p>
    <w:p w:rsidR="00611F6D" w:rsidRDefault="00611F6D" w:rsidP="00621F4C">
      <w:pPr>
        <w:rPr>
          <w:sz w:val="24"/>
          <w:szCs w:val="24"/>
        </w:rPr>
      </w:pPr>
      <w:r w:rsidRPr="00BF32C0">
        <w:rPr>
          <w:sz w:val="24"/>
          <w:szCs w:val="24"/>
        </w:rPr>
        <w:t xml:space="preserve">скачать с сайта  </w:t>
      </w:r>
      <w:hyperlink r:id="rId7" w:history="1">
        <w:r w:rsidRPr="001C1F73">
          <w:rPr>
            <w:rStyle w:val="Hyperlink"/>
            <w:sz w:val="24"/>
            <w:szCs w:val="24"/>
          </w:rPr>
          <w:t>http://konkursolimp.ru</w:t>
        </w:r>
      </w:hyperlink>
    </w:p>
    <w:p w:rsidR="00611F6D" w:rsidRDefault="00611F6D" w:rsidP="00621F4C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621F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сайта онлайн   </w:t>
      </w:r>
      <w:r w:rsidRPr="00621F4C">
        <w:rPr>
          <w:sz w:val="24"/>
          <w:szCs w:val="24"/>
        </w:rPr>
        <w:t xml:space="preserve">http://konkursolimp.ru/oplata-za-uchastie/  </w:t>
      </w:r>
      <w:r>
        <w:rPr>
          <w:sz w:val="24"/>
          <w:szCs w:val="24"/>
        </w:rPr>
        <w:t xml:space="preserve">  </w:t>
      </w:r>
    </w:p>
    <w:p w:rsidR="00611F6D" w:rsidRDefault="00611F6D" w:rsidP="00621F4C">
      <w:pPr>
        <w:rPr>
          <w:sz w:val="24"/>
          <w:szCs w:val="24"/>
        </w:rPr>
      </w:pPr>
    </w:p>
    <w:p w:rsidR="00611F6D" w:rsidRPr="004100BE" w:rsidRDefault="00611F6D" w:rsidP="00621F4C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1.</w:t>
      </w:r>
    </w:p>
    <w:p w:rsidR="00611F6D" w:rsidRDefault="00611F6D" w:rsidP="00621F4C">
      <w:pPr>
        <w:jc w:val="center"/>
        <w:rPr>
          <w:sz w:val="24"/>
          <w:szCs w:val="24"/>
        </w:rPr>
      </w:pPr>
      <w:r w:rsidRPr="008C70D4">
        <w:rPr>
          <w:sz w:val="24"/>
          <w:szCs w:val="24"/>
        </w:rPr>
        <w:t>Заявка на участие в конкурсе</w:t>
      </w:r>
    </w:p>
    <w:p w:rsidR="00611F6D" w:rsidRPr="00BF3363" w:rsidRDefault="00611F6D" w:rsidP="00621F4C">
      <w:pPr>
        <w:jc w:val="center"/>
        <w:rPr>
          <w:sz w:val="24"/>
          <w:szCs w:val="24"/>
        </w:rPr>
      </w:pPr>
      <w:r>
        <w:rPr>
          <w:sz w:val="24"/>
          <w:szCs w:val="24"/>
        </w:rPr>
        <w:t>( указать название конкурса)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5762"/>
        <w:gridCol w:w="3137"/>
      </w:tblGrid>
      <w:tr w:rsidR="00611F6D" w:rsidRPr="00B8315C" w:rsidTr="000B3B01">
        <w:trPr>
          <w:trHeight w:val="367"/>
        </w:trPr>
        <w:tc>
          <w:tcPr>
            <w:tcW w:w="510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762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 Cyr" w:hAnsi="Arial Unicode MS Cyr" w:cs="Arial Unicode MS Cyr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11F6D" w:rsidRPr="00B8315C" w:rsidTr="000B3B01">
        <w:trPr>
          <w:trHeight w:val="718"/>
        </w:trPr>
        <w:tc>
          <w:tcPr>
            <w:tcW w:w="510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762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11F6D" w:rsidRPr="00B8315C" w:rsidTr="000B3B01">
        <w:trPr>
          <w:trHeight w:val="991"/>
        </w:trPr>
        <w:tc>
          <w:tcPr>
            <w:tcW w:w="510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762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 Cyr" w:hAnsi="Arial Unicode MS Cyr" w:cs="Arial Unicode MS Cyr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11F6D" w:rsidRPr="00B8315C" w:rsidTr="000B3B01">
        <w:trPr>
          <w:trHeight w:val="718"/>
        </w:trPr>
        <w:tc>
          <w:tcPr>
            <w:tcW w:w="510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762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 Cyr" w:hAnsi="Arial Unicode MS Cyr" w:cs="Arial Unicode MS Cyr"/>
                <w:sz w:val="20"/>
                <w:szCs w:val="20"/>
              </w:rPr>
              <w:t xml:space="preserve">Адрес </w:t>
            </w:r>
            <w:r w:rsidRPr="00163324">
              <w:rPr>
                <w:rFonts w:ascii="Arial Unicode MS Cyr" w:hAnsi="Arial Unicode MS Cyr" w:cs="Arial Unicode MS Cyr"/>
                <w:sz w:val="20"/>
                <w:szCs w:val="20"/>
              </w:rPr>
              <w:t xml:space="preserve"> (край, область, город, село)</w:t>
            </w:r>
          </w:p>
        </w:tc>
        <w:tc>
          <w:tcPr>
            <w:tcW w:w="3137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11F6D" w:rsidRPr="00B8315C" w:rsidTr="000B3B01">
        <w:trPr>
          <w:trHeight w:val="718"/>
        </w:trPr>
        <w:tc>
          <w:tcPr>
            <w:tcW w:w="510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762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 Cyr" w:hAnsi="Arial Unicode MS Cyr" w:cs="Arial Unicode MS Cyr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11F6D" w:rsidRPr="00B8315C" w:rsidTr="000B3B01">
        <w:trPr>
          <w:trHeight w:val="511"/>
        </w:trPr>
        <w:tc>
          <w:tcPr>
            <w:tcW w:w="510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5762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 Cyr" w:hAnsi="Arial Unicode MS Cyr" w:cs="Arial Unicode MS Cyr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11F6D" w:rsidRPr="00B8315C" w:rsidTr="000B3B01">
        <w:trPr>
          <w:trHeight w:val="593"/>
        </w:trPr>
        <w:tc>
          <w:tcPr>
            <w:tcW w:w="510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5762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 Cyr" w:hAnsi="Arial Unicode MS Cyr" w:cs="Arial Unicode MS Cyr"/>
                <w:sz w:val="20"/>
                <w:szCs w:val="20"/>
              </w:rPr>
              <w:t>Аудитория обучающихся</w:t>
            </w:r>
          </w:p>
        </w:tc>
        <w:tc>
          <w:tcPr>
            <w:tcW w:w="3137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11F6D" w:rsidRPr="00B8315C" w:rsidTr="000B3B01">
        <w:trPr>
          <w:trHeight w:val="718"/>
        </w:trPr>
        <w:tc>
          <w:tcPr>
            <w:tcW w:w="510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5762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 Cyr" w:hAnsi="Arial Unicode MS Cyr" w:cs="Arial Unicode MS Cyr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11F6D" w:rsidRPr="00B8315C" w:rsidTr="000B3B01">
        <w:trPr>
          <w:trHeight w:val="718"/>
        </w:trPr>
        <w:tc>
          <w:tcPr>
            <w:tcW w:w="510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762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 Cyr" w:hAnsi="Arial Unicode MS Cyr" w:cs="Arial Unicode MS Cyr"/>
                <w:sz w:val="20"/>
                <w:szCs w:val="20"/>
              </w:rPr>
              <w:t>Как Вы узнали о конкурсах ИМЦ«ОЛИМП»?</w:t>
            </w:r>
          </w:p>
        </w:tc>
        <w:tc>
          <w:tcPr>
            <w:tcW w:w="3137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11F6D" w:rsidRPr="00B8315C" w:rsidTr="000B3B01">
        <w:trPr>
          <w:trHeight w:val="70"/>
        </w:trPr>
        <w:tc>
          <w:tcPr>
            <w:tcW w:w="510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5762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 Cyr" w:hAnsi="Arial Unicode MS Cyr" w:cs="Arial Unicode MS Cyr"/>
                <w:sz w:val="20"/>
                <w:szCs w:val="20"/>
              </w:rPr>
              <w:t>Какой способ доставки оплачен –!</w:t>
            </w:r>
          </w:p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 Cyr" w:hAnsi="Arial Unicode MS Cyr" w:cs="Arial Unicode MS Cyr"/>
                <w:sz w:val="20"/>
                <w:szCs w:val="20"/>
              </w:rPr>
              <w:t>А- электронный!! –Продублировать еще раз адрес электронной почты!!!</w:t>
            </w:r>
          </w:p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 Cyr" w:hAnsi="Arial Unicode MS Cyr" w:cs="Arial Unicode MS Cyr"/>
                <w:sz w:val="20"/>
                <w:szCs w:val="20"/>
              </w:rPr>
              <w:t>В-электронный +заказное письмо!!!! Указать почтовый адрес с индексом!</w:t>
            </w:r>
          </w:p>
        </w:tc>
        <w:tc>
          <w:tcPr>
            <w:tcW w:w="3137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11F6D" w:rsidRPr="00B8315C" w:rsidTr="000B3B01">
        <w:trPr>
          <w:trHeight w:val="792"/>
        </w:trPr>
        <w:tc>
          <w:tcPr>
            <w:tcW w:w="510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hAnsi="Arial Unicode MS" w:cs="Arial Unicode MS"/>
                <w:sz w:val="20"/>
                <w:szCs w:val="20"/>
              </w:rPr>
              <w:t>11</w:t>
            </w:r>
          </w:p>
        </w:tc>
        <w:tc>
          <w:tcPr>
            <w:tcW w:w="5762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 Cyr" w:hAnsi="Arial Unicode MS Cyr" w:cs="Arial Unicode MS Cyr"/>
                <w:sz w:val="20"/>
                <w:szCs w:val="20"/>
              </w:rPr>
              <w:t>Согласны ли Вы получать эл.рассылку от ИМЦ «ОЛИМП»</w:t>
            </w:r>
          </w:p>
        </w:tc>
        <w:tc>
          <w:tcPr>
            <w:tcW w:w="3137" w:type="dxa"/>
          </w:tcPr>
          <w:p w:rsidR="00611F6D" w:rsidRPr="00163324" w:rsidRDefault="00611F6D" w:rsidP="000B3B01">
            <w:pPr>
              <w:spacing w:after="200"/>
              <w:rPr>
                <w:rFonts w:ascii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611F6D" w:rsidRPr="00F47A81" w:rsidRDefault="00611F6D" w:rsidP="00621F4C">
      <w:pPr>
        <w:spacing w:after="200"/>
        <w:rPr>
          <w:rFonts w:ascii="Arial Unicode MS" w:hAnsi="Arial Unicode MS" w:cs="Arial Unicode MS"/>
          <w:b/>
          <w:sz w:val="20"/>
          <w:szCs w:val="20"/>
        </w:rPr>
      </w:pPr>
    </w:p>
    <w:p w:rsidR="00611F6D" w:rsidRDefault="00611F6D" w:rsidP="00621F4C">
      <w:pPr>
        <w:rPr>
          <w:sz w:val="24"/>
          <w:szCs w:val="24"/>
        </w:rPr>
      </w:pPr>
    </w:p>
    <w:p w:rsidR="00611F6D" w:rsidRPr="008C70D4" w:rsidRDefault="00611F6D" w:rsidP="00621F4C">
      <w:pPr>
        <w:rPr>
          <w:sz w:val="24"/>
          <w:szCs w:val="24"/>
        </w:rPr>
      </w:pPr>
    </w:p>
    <w:bookmarkStart w:id="1" w:name="_MON_1476557562"/>
    <w:bookmarkEnd w:id="1"/>
    <w:p w:rsidR="00611F6D" w:rsidRDefault="00611F6D" w:rsidP="00621F4C">
      <w:pPr>
        <w:rPr>
          <w:sz w:val="24"/>
          <w:szCs w:val="24"/>
        </w:rPr>
      </w:pPr>
      <w:r w:rsidRPr="00FF15A6">
        <w:rPr>
          <w:sz w:val="24"/>
          <w:szCs w:val="24"/>
        </w:rPr>
        <w:object w:dxaOrig="9355" w:dyaOrig="7646">
          <v:shape id="_x0000_i1025" type="#_x0000_t75" style="width:468pt;height:382.5pt" o:ole="">
            <v:imagedata r:id="rId8" o:title=""/>
          </v:shape>
          <o:OLEObject Type="Embed" ProgID="Word.Document.12" ShapeID="_x0000_i1025" DrawAspect="Content" ObjectID="_1603516989" r:id="rId9">
            <o:FieldCodes>\s</o:FieldCodes>
          </o:OLEObject>
        </w:object>
      </w:r>
    </w:p>
    <w:p w:rsidR="00611F6D" w:rsidRPr="008C70D4" w:rsidRDefault="00611F6D" w:rsidP="00621F4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Заявка, скан квитанции об оплате  и  конкурсная работа принимаются по электронной почте отдельными файлами в одном письме на электронный адрес-  </w:t>
      </w:r>
      <w:r w:rsidRPr="008C70D4">
        <w:rPr>
          <w:rFonts w:ascii="Arial Unicode MS" w:hAnsi="Arial Unicode MS" w:cs="Arial Unicode MS"/>
          <w:b/>
          <w:i/>
          <w:sz w:val="24"/>
          <w:szCs w:val="24"/>
        </w:rPr>
        <w:t>olimpkonkurs@yandex.ru</w:t>
      </w:r>
    </w:p>
    <w:p w:rsidR="00611F6D" w:rsidRPr="008C70D4" w:rsidRDefault="00611F6D" w:rsidP="00621F4C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>ТЕМА письма – название конкурса!</w:t>
      </w:r>
    </w:p>
    <w:p w:rsidR="00611F6D" w:rsidRPr="008C70D4" w:rsidRDefault="00611F6D" w:rsidP="00621F4C">
      <w:pPr>
        <w:rPr>
          <w:sz w:val="24"/>
          <w:szCs w:val="24"/>
        </w:rPr>
      </w:pPr>
      <w:r w:rsidRPr="008C70D4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611F6D" w:rsidRPr="008C70D4" w:rsidRDefault="00611F6D" w:rsidP="00621F4C">
      <w:pPr>
        <w:rPr>
          <w:sz w:val="24"/>
          <w:szCs w:val="24"/>
        </w:rPr>
      </w:pPr>
      <w:r w:rsidRPr="008C70D4">
        <w:rPr>
          <w:sz w:val="24"/>
          <w:szCs w:val="24"/>
        </w:rPr>
        <w:t>Распределение оргвзносов:</w:t>
      </w:r>
    </w:p>
    <w:p w:rsidR="00611F6D" w:rsidRPr="008C70D4" w:rsidRDefault="00611F6D" w:rsidP="00621F4C">
      <w:pPr>
        <w:rPr>
          <w:sz w:val="24"/>
          <w:szCs w:val="24"/>
        </w:rPr>
      </w:pPr>
      <w:r>
        <w:rPr>
          <w:sz w:val="24"/>
          <w:szCs w:val="24"/>
        </w:rPr>
        <w:t>ИМЦ«ОЛИМП</w:t>
      </w:r>
      <w:r w:rsidRPr="008C70D4">
        <w:rPr>
          <w:sz w:val="24"/>
          <w:szCs w:val="24"/>
        </w:rPr>
        <w:t>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:rsidR="00611F6D" w:rsidRPr="008C70D4" w:rsidRDefault="00611F6D" w:rsidP="00621F4C">
      <w:pPr>
        <w:rPr>
          <w:sz w:val="24"/>
          <w:szCs w:val="24"/>
        </w:rPr>
      </w:pPr>
    </w:p>
    <w:p w:rsidR="00611F6D" w:rsidRPr="004100BE" w:rsidRDefault="00611F6D" w:rsidP="00621F4C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2. Квитанция.</w:t>
      </w:r>
    </w:p>
    <w:p w:rsidR="00611F6D" w:rsidRPr="008C70D4" w:rsidRDefault="00611F6D" w:rsidP="00621F4C">
      <w:pPr>
        <w:rPr>
          <w:sz w:val="24"/>
          <w:szCs w:val="24"/>
        </w:rPr>
      </w:pPr>
    </w:p>
    <w:p w:rsidR="00611F6D" w:rsidRPr="008C70D4" w:rsidRDefault="00611F6D" w:rsidP="00621F4C">
      <w:pPr>
        <w:rPr>
          <w:sz w:val="24"/>
          <w:szCs w:val="24"/>
        </w:rPr>
      </w:pPr>
      <w:r w:rsidRPr="008C70D4">
        <w:rPr>
          <w:sz w:val="24"/>
          <w:szCs w:val="24"/>
        </w:rPr>
        <w:t>Сумма в квитанции меняется!</w:t>
      </w:r>
    </w:p>
    <w:bookmarkStart w:id="2" w:name="_MON_1537285307"/>
    <w:bookmarkEnd w:id="2"/>
    <w:p w:rsidR="00611F6D" w:rsidRPr="00621F4C" w:rsidRDefault="00611F6D" w:rsidP="00621F4C">
      <w:pPr>
        <w:spacing w:after="0" w:line="240" w:lineRule="auto"/>
        <w:jc w:val="both"/>
        <w:rPr>
          <w:rFonts w:ascii="Times New Roman" w:hAnsi="Times New Roman"/>
          <w:b/>
          <w:sz w:val="56"/>
          <w:szCs w:val="56"/>
          <w:lang w:eastAsia="ru-RU"/>
        </w:rPr>
      </w:pPr>
      <w:r w:rsidRPr="00A91B3B">
        <w:rPr>
          <w:rFonts w:ascii="Times New Roman" w:eastAsia="Times New Roman" w:hAnsi="Times New Roman"/>
          <w:b/>
          <w:sz w:val="56"/>
          <w:szCs w:val="56"/>
          <w:lang w:eastAsia="ru-RU"/>
        </w:rPr>
        <w:object w:dxaOrig="14831" w:dyaOrig="10108">
          <v:shape id="_x0000_i1026" type="#_x0000_t75" style="width:741.75pt;height:505.5pt" o:ole="">
            <v:imagedata r:id="rId10" o:title=""/>
          </v:shape>
          <o:OLEObject Type="Embed" ProgID="Word.Document.8" ShapeID="_x0000_i1026" DrawAspect="Content" ObjectID="_1603516990" r:id="rId11">
            <o:FieldCodes>\s</o:FieldCodes>
          </o:OLEObject>
        </w:object>
      </w:r>
    </w:p>
    <w:p w:rsidR="00611F6D" w:rsidRPr="00621F4C" w:rsidRDefault="00611F6D">
      <w:pPr>
        <w:rPr>
          <w:b/>
        </w:rPr>
      </w:pPr>
      <w:r w:rsidRPr="00621F4C">
        <w:rPr>
          <w:b/>
        </w:rPr>
        <w:t>ВНИМАНИЕ! СУММА В КВИТАНЦИИ МЕНЯЕТСЯ.</w:t>
      </w:r>
    </w:p>
    <w:p w:rsidR="00611F6D" w:rsidRPr="006B3B48" w:rsidRDefault="00611F6D">
      <w:pPr>
        <w:rPr>
          <w:b/>
          <w:sz w:val="28"/>
          <w:szCs w:val="28"/>
        </w:rPr>
      </w:pPr>
    </w:p>
    <w:sectPr w:rsidR="00611F6D" w:rsidRPr="006B3B48" w:rsidSect="00FF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DFGothic-E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altName w:val="Plantagenet Cheroke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4FE"/>
    <w:multiLevelType w:val="hybridMultilevel"/>
    <w:tmpl w:val="950428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592"/>
    <w:multiLevelType w:val="hybridMultilevel"/>
    <w:tmpl w:val="DD98A9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410D"/>
    <w:multiLevelType w:val="hybridMultilevel"/>
    <w:tmpl w:val="B478ED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5B9"/>
    <w:multiLevelType w:val="hybridMultilevel"/>
    <w:tmpl w:val="37A297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20B8D"/>
    <w:multiLevelType w:val="hybridMultilevel"/>
    <w:tmpl w:val="A6942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936550"/>
    <w:multiLevelType w:val="hybridMultilevel"/>
    <w:tmpl w:val="0260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614BC"/>
    <w:multiLevelType w:val="hybridMultilevel"/>
    <w:tmpl w:val="2BE679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66336"/>
    <w:multiLevelType w:val="hybridMultilevel"/>
    <w:tmpl w:val="0F6E35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C59A8"/>
    <w:multiLevelType w:val="hybridMultilevel"/>
    <w:tmpl w:val="786C40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2362B"/>
    <w:multiLevelType w:val="hybridMultilevel"/>
    <w:tmpl w:val="90C41A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A64E1"/>
    <w:multiLevelType w:val="hybridMultilevel"/>
    <w:tmpl w:val="C9A2CC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B085C"/>
    <w:multiLevelType w:val="hybridMultilevel"/>
    <w:tmpl w:val="D96A65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4589F"/>
    <w:multiLevelType w:val="hybridMultilevel"/>
    <w:tmpl w:val="42EA82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052EF"/>
    <w:multiLevelType w:val="hybridMultilevel"/>
    <w:tmpl w:val="A1220DC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CC6CD2"/>
    <w:multiLevelType w:val="hybridMultilevel"/>
    <w:tmpl w:val="22B01F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75667"/>
    <w:multiLevelType w:val="hybridMultilevel"/>
    <w:tmpl w:val="C68C6C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C0F09"/>
    <w:multiLevelType w:val="hybridMultilevel"/>
    <w:tmpl w:val="EAC4FF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A7B73"/>
    <w:multiLevelType w:val="hybridMultilevel"/>
    <w:tmpl w:val="6FFCA1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F5DA2"/>
    <w:multiLevelType w:val="hybridMultilevel"/>
    <w:tmpl w:val="390279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D40F9"/>
    <w:multiLevelType w:val="hybridMultilevel"/>
    <w:tmpl w:val="4BFA0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92977"/>
    <w:multiLevelType w:val="hybridMultilevel"/>
    <w:tmpl w:val="2F18176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C12C7B"/>
    <w:multiLevelType w:val="hybridMultilevel"/>
    <w:tmpl w:val="2C52AB0C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67EE6BCB"/>
    <w:multiLevelType w:val="hybridMultilevel"/>
    <w:tmpl w:val="C6D0BE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9186C"/>
    <w:multiLevelType w:val="hybridMultilevel"/>
    <w:tmpl w:val="31D053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14A43"/>
    <w:multiLevelType w:val="hybridMultilevel"/>
    <w:tmpl w:val="7FCC4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0622B"/>
    <w:multiLevelType w:val="hybridMultilevel"/>
    <w:tmpl w:val="BBBA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57134"/>
    <w:multiLevelType w:val="hybridMultilevel"/>
    <w:tmpl w:val="73064A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3271B"/>
    <w:multiLevelType w:val="hybridMultilevel"/>
    <w:tmpl w:val="EF8A1B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D315D"/>
    <w:multiLevelType w:val="hybridMultilevel"/>
    <w:tmpl w:val="15DCDE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10"/>
  </w:num>
  <w:num w:numId="5">
    <w:abstractNumId w:val="9"/>
  </w:num>
  <w:num w:numId="6">
    <w:abstractNumId w:val="18"/>
  </w:num>
  <w:num w:numId="7">
    <w:abstractNumId w:val="17"/>
  </w:num>
  <w:num w:numId="8">
    <w:abstractNumId w:val="25"/>
  </w:num>
  <w:num w:numId="9">
    <w:abstractNumId w:val="14"/>
  </w:num>
  <w:num w:numId="10">
    <w:abstractNumId w:val="27"/>
  </w:num>
  <w:num w:numId="11">
    <w:abstractNumId w:val="16"/>
  </w:num>
  <w:num w:numId="12">
    <w:abstractNumId w:val="4"/>
  </w:num>
  <w:num w:numId="13">
    <w:abstractNumId w:val="13"/>
  </w:num>
  <w:num w:numId="14">
    <w:abstractNumId w:val="3"/>
  </w:num>
  <w:num w:numId="15">
    <w:abstractNumId w:val="11"/>
  </w:num>
  <w:num w:numId="16">
    <w:abstractNumId w:val="22"/>
  </w:num>
  <w:num w:numId="17">
    <w:abstractNumId w:val="23"/>
  </w:num>
  <w:num w:numId="18">
    <w:abstractNumId w:val="7"/>
  </w:num>
  <w:num w:numId="19">
    <w:abstractNumId w:val="12"/>
  </w:num>
  <w:num w:numId="20">
    <w:abstractNumId w:val="24"/>
  </w:num>
  <w:num w:numId="21">
    <w:abstractNumId w:val="2"/>
  </w:num>
  <w:num w:numId="22">
    <w:abstractNumId w:val="0"/>
  </w:num>
  <w:num w:numId="23">
    <w:abstractNumId w:val="1"/>
  </w:num>
  <w:num w:numId="24">
    <w:abstractNumId w:val="21"/>
  </w:num>
  <w:num w:numId="25">
    <w:abstractNumId w:val="29"/>
  </w:num>
  <w:num w:numId="26">
    <w:abstractNumId w:val="15"/>
  </w:num>
  <w:num w:numId="27">
    <w:abstractNumId w:val="6"/>
  </w:num>
  <w:num w:numId="28">
    <w:abstractNumId w:val="28"/>
  </w:num>
  <w:num w:numId="29">
    <w:abstractNumId w:val="2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92A"/>
    <w:rsid w:val="00020087"/>
    <w:rsid w:val="00090D03"/>
    <w:rsid w:val="000B39F6"/>
    <w:rsid w:val="000B3B01"/>
    <w:rsid w:val="00163324"/>
    <w:rsid w:val="001911E7"/>
    <w:rsid w:val="001C1F73"/>
    <w:rsid w:val="002067F0"/>
    <w:rsid w:val="0023216F"/>
    <w:rsid w:val="002658A8"/>
    <w:rsid w:val="00287F0B"/>
    <w:rsid w:val="002B2B61"/>
    <w:rsid w:val="0031592A"/>
    <w:rsid w:val="00381524"/>
    <w:rsid w:val="003944D3"/>
    <w:rsid w:val="004100BE"/>
    <w:rsid w:val="00421859"/>
    <w:rsid w:val="00440720"/>
    <w:rsid w:val="004709B3"/>
    <w:rsid w:val="00472506"/>
    <w:rsid w:val="004B2043"/>
    <w:rsid w:val="0056050C"/>
    <w:rsid w:val="005A5E35"/>
    <w:rsid w:val="005D422E"/>
    <w:rsid w:val="00611F6D"/>
    <w:rsid w:val="00621F4C"/>
    <w:rsid w:val="00651900"/>
    <w:rsid w:val="00696324"/>
    <w:rsid w:val="006B3B48"/>
    <w:rsid w:val="006C4A68"/>
    <w:rsid w:val="006D0F96"/>
    <w:rsid w:val="006D4FF0"/>
    <w:rsid w:val="00734C28"/>
    <w:rsid w:val="00736207"/>
    <w:rsid w:val="00767FF7"/>
    <w:rsid w:val="007F2013"/>
    <w:rsid w:val="007F3862"/>
    <w:rsid w:val="00820448"/>
    <w:rsid w:val="008800CC"/>
    <w:rsid w:val="00893BAE"/>
    <w:rsid w:val="008C6BE5"/>
    <w:rsid w:val="008C70D4"/>
    <w:rsid w:val="00930D7D"/>
    <w:rsid w:val="00940FE9"/>
    <w:rsid w:val="00971D18"/>
    <w:rsid w:val="00973682"/>
    <w:rsid w:val="0097475F"/>
    <w:rsid w:val="009B4322"/>
    <w:rsid w:val="009F463E"/>
    <w:rsid w:val="00A42C9D"/>
    <w:rsid w:val="00A74D39"/>
    <w:rsid w:val="00A76AAF"/>
    <w:rsid w:val="00A91B3B"/>
    <w:rsid w:val="00A9603A"/>
    <w:rsid w:val="00AB4262"/>
    <w:rsid w:val="00AE01F7"/>
    <w:rsid w:val="00AE5579"/>
    <w:rsid w:val="00B21F30"/>
    <w:rsid w:val="00B32E93"/>
    <w:rsid w:val="00B65AF5"/>
    <w:rsid w:val="00B80636"/>
    <w:rsid w:val="00B8315C"/>
    <w:rsid w:val="00B878CC"/>
    <w:rsid w:val="00BD0F63"/>
    <w:rsid w:val="00BE1892"/>
    <w:rsid w:val="00BF32C0"/>
    <w:rsid w:val="00BF3363"/>
    <w:rsid w:val="00C730FC"/>
    <w:rsid w:val="00CC6D9D"/>
    <w:rsid w:val="00CF42FB"/>
    <w:rsid w:val="00CF54A3"/>
    <w:rsid w:val="00D062B8"/>
    <w:rsid w:val="00D432F4"/>
    <w:rsid w:val="00D572D9"/>
    <w:rsid w:val="00DB0C8C"/>
    <w:rsid w:val="00E00DDF"/>
    <w:rsid w:val="00E46D89"/>
    <w:rsid w:val="00EA56AC"/>
    <w:rsid w:val="00EB3C27"/>
    <w:rsid w:val="00EC0E32"/>
    <w:rsid w:val="00ED3F95"/>
    <w:rsid w:val="00ED4DB2"/>
    <w:rsid w:val="00ED5A8B"/>
    <w:rsid w:val="00EF0098"/>
    <w:rsid w:val="00EF5B41"/>
    <w:rsid w:val="00F00E5E"/>
    <w:rsid w:val="00F2090B"/>
    <w:rsid w:val="00F47A81"/>
    <w:rsid w:val="00F52511"/>
    <w:rsid w:val="00F6695A"/>
    <w:rsid w:val="00F85238"/>
    <w:rsid w:val="00FB5557"/>
    <w:rsid w:val="00FF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592A"/>
    <w:pPr>
      <w:ind w:left="720"/>
      <w:contextualSpacing/>
    </w:pPr>
  </w:style>
  <w:style w:type="table" w:styleId="TableGrid">
    <w:name w:val="Table Grid"/>
    <w:basedOn w:val="TableNormal"/>
    <w:uiPriority w:val="99"/>
    <w:rsid w:val="003159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30D7D"/>
    <w:rPr>
      <w:rFonts w:cs="Times New Roman"/>
      <w:color w:val="0563C1"/>
      <w:u w:val="single"/>
    </w:rPr>
  </w:style>
  <w:style w:type="paragraph" w:customStyle="1" w:styleId="ParagraphStyle">
    <w:name w:val="ParagraphStyle"/>
    <w:next w:val="Normal"/>
    <w:uiPriority w:val="99"/>
    <w:rsid w:val="006B3B48"/>
    <w:pPr>
      <w:suppressAutoHyphens/>
      <w:ind w:firstLine="500"/>
      <w:jc w:val="both"/>
    </w:pPr>
    <w:rPr>
      <w:rFonts w:cs="Calibri"/>
      <w:sz w:val="20"/>
      <w:szCs w:val="20"/>
      <w:lang w:eastAsia="zh-CN"/>
    </w:rPr>
  </w:style>
  <w:style w:type="paragraph" w:customStyle="1" w:styleId="a">
    <w:name w:val="Заголовок"/>
    <w:basedOn w:val="Normal"/>
    <w:next w:val="BodyText"/>
    <w:uiPriority w:val="99"/>
    <w:rsid w:val="00D572D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FreeSans"/>
      <w:kern w:val="1"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D572D9"/>
    <w:pPr>
      <w:widowControl w:val="0"/>
      <w:suppressAutoHyphens/>
      <w:spacing w:after="12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72D9"/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styleId="List">
    <w:name w:val="List"/>
    <w:basedOn w:val="BodyText"/>
    <w:uiPriority w:val="99"/>
    <w:rsid w:val="00D572D9"/>
  </w:style>
  <w:style w:type="paragraph" w:styleId="Caption">
    <w:name w:val="caption"/>
    <w:basedOn w:val="Normal"/>
    <w:uiPriority w:val="99"/>
    <w:qFormat/>
    <w:rsid w:val="00D572D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Normal"/>
    <w:uiPriority w:val="99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0">
    <w:name w:val="Содержимое таблицы"/>
    <w:basedOn w:val="Normal"/>
    <w:uiPriority w:val="99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1">
    <w:name w:val="Заголовок таблицы"/>
    <w:basedOn w:val="a0"/>
    <w:uiPriority w:val="99"/>
    <w:rsid w:val="00D572D9"/>
    <w:pPr>
      <w:jc w:val="center"/>
    </w:pPr>
    <w:rPr>
      <w:b/>
      <w:bCs/>
    </w:rPr>
  </w:style>
  <w:style w:type="paragraph" w:customStyle="1" w:styleId="a2">
    <w:name w:val="Базовый"/>
    <w:uiPriority w:val="99"/>
    <w:rsid w:val="00AB4262"/>
    <w:pPr>
      <w:suppressAutoHyphens/>
      <w:spacing w:after="200" w:line="276" w:lineRule="auto"/>
    </w:pPr>
    <w:rPr>
      <w:rFonts w:ascii="Cambria" w:eastAsia="SimSun" w:hAnsi="Cambria" w:cs="Cambri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EF5B41"/>
    <w:rPr>
      <w:rFonts w:cs="Times New Roman"/>
    </w:rPr>
  </w:style>
  <w:style w:type="paragraph" w:customStyle="1" w:styleId="ConsPlusNormal">
    <w:name w:val="ConsPlusNormal"/>
    <w:uiPriority w:val="99"/>
    <w:rsid w:val="00EC0E32"/>
    <w:pPr>
      <w:suppressAutoHyphens/>
    </w:pPr>
    <w:rPr>
      <w:rFonts w:ascii="Arial" w:hAnsi="Arial" w:cs="Courier New"/>
      <w:kern w:val="1"/>
      <w:sz w:val="20"/>
      <w:szCs w:val="24"/>
      <w:lang w:eastAsia="zh-CN" w:bidi="hi-IN"/>
    </w:rPr>
  </w:style>
  <w:style w:type="character" w:customStyle="1" w:styleId="header-user-name">
    <w:name w:val="header-user-name"/>
    <w:basedOn w:val="DefaultParagraphFont"/>
    <w:uiPriority w:val="99"/>
    <w:rsid w:val="00621F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nkursolim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289</TotalTime>
  <Pages>8</Pages>
  <Words>1418</Words>
  <Characters>8083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DNA7 X64</cp:lastModifiedBy>
  <cp:revision>94</cp:revision>
  <dcterms:created xsi:type="dcterms:W3CDTF">2015-12-15T14:35:00Z</dcterms:created>
  <dcterms:modified xsi:type="dcterms:W3CDTF">2018-11-12T00:37:00Z</dcterms:modified>
</cp:coreProperties>
</file>